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C9" w:rsidRPr="00B26716" w:rsidRDefault="00F6072D" w:rsidP="005C1ECD">
      <w:pPr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>OAK.KCB.2631/3/18</w:t>
      </w:r>
    </w:p>
    <w:p w:rsidR="00B26716" w:rsidRPr="00B26716" w:rsidRDefault="00DB5481" w:rsidP="00B26716">
      <w:pPr>
        <w:ind w:left="0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8</w:t>
      </w:r>
      <w:bookmarkStart w:id="0" w:name="_GoBack"/>
      <w:bookmarkEnd w:id="0"/>
      <w:r w:rsidR="00B26716" w:rsidRPr="00B26716">
        <w:rPr>
          <w:i/>
          <w:sz w:val="18"/>
          <w:szCs w:val="18"/>
        </w:rPr>
        <w:t xml:space="preserve"> do SIWZ – </w:t>
      </w:r>
    </w:p>
    <w:p w:rsidR="00B26716" w:rsidRPr="00B26716" w:rsidRDefault="00B26716" w:rsidP="00B26716">
      <w:pPr>
        <w:ind w:left="0" w:firstLine="0"/>
        <w:jc w:val="right"/>
        <w:rPr>
          <w:i/>
          <w:sz w:val="18"/>
          <w:szCs w:val="18"/>
        </w:rPr>
      </w:pPr>
      <w:r w:rsidRPr="00B26716">
        <w:rPr>
          <w:i/>
          <w:sz w:val="18"/>
          <w:szCs w:val="18"/>
        </w:rPr>
        <w:t>Wzór szczegółowego opisu oferowanych urządzeń</w:t>
      </w:r>
    </w:p>
    <w:p w:rsidR="00B26716" w:rsidRDefault="00B26716" w:rsidP="005C1ECD">
      <w:pPr>
        <w:ind w:left="0" w:firstLine="0"/>
        <w:rPr>
          <w:i/>
          <w:sz w:val="20"/>
          <w:szCs w:val="20"/>
        </w:rPr>
      </w:pPr>
    </w:p>
    <w:p w:rsidR="00676988" w:rsidRPr="005C1ECD" w:rsidRDefault="00676988" w:rsidP="005C1ECD">
      <w:pPr>
        <w:ind w:left="0" w:firstLine="0"/>
        <w:rPr>
          <w:i/>
          <w:sz w:val="20"/>
          <w:szCs w:val="20"/>
        </w:rPr>
      </w:pPr>
    </w:p>
    <w:p w:rsidR="00CE1618" w:rsidRDefault="008F358E" w:rsidP="006276D7">
      <w:pPr>
        <w:ind w:left="0" w:firstLine="0"/>
        <w:jc w:val="center"/>
        <w:rPr>
          <w:b/>
        </w:rPr>
      </w:pPr>
      <w:r>
        <w:rPr>
          <w:b/>
        </w:rPr>
        <w:t>WZÓR SZCZEGÓŁO</w:t>
      </w:r>
      <w:r w:rsidR="00F6072D">
        <w:rPr>
          <w:b/>
        </w:rPr>
        <w:t>WEGO OPISU OFEROWANYCH URZĄDZEŃ</w:t>
      </w:r>
    </w:p>
    <w:p w:rsidR="00623012" w:rsidRPr="00DB35BB" w:rsidRDefault="00623012" w:rsidP="00623012">
      <w:pPr>
        <w:ind w:left="0" w:firstLine="0"/>
        <w:jc w:val="center"/>
        <w:rPr>
          <w:b/>
          <w:i/>
          <w:color w:val="FF0000"/>
          <w:sz w:val="20"/>
          <w:szCs w:val="20"/>
          <w:u w:val="single"/>
        </w:rPr>
      </w:pPr>
      <w:r w:rsidRPr="00DB35BB">
        <w:rPr>
          <w:b/>
          <w:i/>
          <w:color w:val="FF0000"/>
          <w:sz w:val="20"/>
          <w:szCs w:val="20"/>
          <w:u w:val="single"/>
        </w:rPr>
        <w:t>SKŁADANY  PRZEZ WYKONAW</w:t>
      </w:r>
      <w:r>
        <w:rPr>
          <w:b/>
          <w:i/>
          <w:color w:val="FF0000"/>
          <w:sz w:val="20"/>
          <w:szCs w:val="20"/>
          <w:u w:val="single"/>
        </w:rPr>
        <w:t>C</w:t>
      </w:r>
      <w:r w:rsidRPr="00DB35BB">
        <w:rPr>
          <w:b/>
          <w:i/>
          <w:color w:val="FF0000"/>
          <w:sz w:val="20"/>
          <w:szCs w:val="20"/>
          <w:u w:val="single"/>
        </w:rPr>
        <w:t>Ę  NA WEZWANIE  ZAMAWIAJĄCEGO</w:t>
      </w:r>
    </w:p>
    <w:p w:rsidR="00B85D3E" w:rsidRDefault="00B85D3E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C006C7" w:rsidRDefault="00C006C7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C006C7" w:rsidRDefault="000D2AEE" w:rsidP="00C006C7">
      <w:pPr>
        <w:spacing w:line="360" w:lineRule="auto"/>
        <w:jc w:val="both"/>
        <w:rPr>
          <w:b/>
          <w:u w:val="single"/>
        </w:rPr>
      </w:pPr>
      <w:r>
        <w:rPr>
          <w:b/>
        </w:rPr>
        <w:t>Urządzenie wielofunkcyjne – spełniające</w:t>
      </w:r>
      <w:r w:rsidR="00C006C7">
        <w:rPr>
          <w:b/>
        </w:rPr>
        <w:t xml:space="preserve"> poniższe wymagania:</w:t>
      </w:r>
    </w:p>
    <w:p w:rsidR="00C006C7" w:rsidRDefault="000D2AEE" w:rsidP="00C006C7">
      <w:pPr>
        <w:pStyle w:val="Akapitzlist"/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>Urządzenie TYP I (A3/A4) - 3 sztuki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37"/>
        <w:gridCol w:w="4072"/>
      </w:tblGrid>
      <w:tr w:rsidR="00C006C7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0D2AEE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Dokładna nazwa </w:t>
            </w:r>
            <w:r w:rsidR="000D2AEE">
              <w:rPr>
                <w:b/>
              </w:rPr>
              <w:t>urządzenia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  <w:tr w:rsidR="00E169F6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6" w:rsidRDefault="00334196" w:rsidP="000D2AEE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Nazwa/Model części</w:t>
            </w:r>
            <w:r w:rsidR="002A7476" w:rsidRPr="00EE7E17">
              <w:rPr>
                <w:b/>
                <w:color w:val="FF0000"/>
              </w:rPr>
              <w:t>*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6" w:rsidRDefault="00E169F6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  <w:tr w:rsidR="00C006C7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Adres </w:t>
            </w:r>
            <w:r w:rsidR="00B748D7">
              <w:rPr>
                <w:b/>
              </w:rPr>
              <w:t xml:space="preserve">internetowy </w:t>
            </w:r>
            <w:r>
              <w:rPr>
                <w:b/>
              </w:rPr>
              <w:t>specyfikacji technicznej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</w:tbl>
    <w:p w:rsidR="00C006C7" w:rsidRDefault="00C006C7" w:rsidP="00C006C7">
      <w:pPr>
        <w:pStyle w:val="Akapitzlist"/>
        <w:spacing w:line="360" w:lineRule="auto"/>
        <w:ind w:firstLine="0"/>
        <w:jc w:val="both"/>
        <w:rPr>
          <w:b/>
        </w:rPr>
      </w:pPr>
    </w:p>
    <w:p w:rsidR="00C006C7" w:rsidRDefault="000D2AEE" w:rsidP="00C006C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b/>
        </w:rPr>
        <w:t xml:space="preserve">Urządzenie TYP II (A4) </w:t>
      </w:r>
      <w:r w:rsidR="00C006C7">
        <w:rPr>
          <w:b/>
        </w:rPr>
        <w:t xml:space="preserve">- </w:t>
      </w:r>
      <w:r>
        <w:rPr>
          <w:b/>
        </w:rPr>
        <w:t>4 sztuki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37"/>
        <w:gridCol w:w="4072"/>
      </w:tblGrid>
      <w:tr w:rsidR="00C006C7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Dokładna nazwa </w:t>
            </w:r>
            <w:r w:rsidR="000D2AEE">
              <w:rPr>
                <w:b/>
              </w:rPr>
              <w:t>urządzenia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  <w:tr w:rsidR="00E169F6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6" w:rsidRDefault="00334196" w:rsidP="002A7476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Nazwa/Model części</w:t>
            </w:r>
            <w:r w:rsidR="002A7476" w:rsidRPr="00EE7E17">
              <w:rPr>
                <w:b/>
                <w:color w:val="FF0000"/>
              </w:rPr>
              <w:t>*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6" w:rsidRDefault="00E169F6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  <w:tr w:rsidR="00C006C7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Adres </w:t>
            </w:r>
            <w:r w:rsidR="00B748D7">
              <w:rPr>
                <w:b/>
              </w:rPr>
              <w:t xml:space="preserve">internetowy </w:t>
            </w:r>
            <w:r>
              <w:rPr>
                <w:b/>
              </w:rPr>
              <w:t>specyfikacji technicznej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</w:tbl>
    <w:p w:rsidR="00C006C7" w:rsidRDefault="00C006C7" w:rsidP="00C006C7">
      <w:pPr>
        <w:pStyle w:val="Akapitzlist"/>
        <w:spacing w:line="360" w:lineRule="auto"/>
        <w:ind w:firstLine="0"/>
        <w:jc w:val="both"/>
        <w:rPr>
          <w:sz w:val="20"/>
          <w:szCs w:val="20"/>
        </w:rPr>
      </w:pPr>
    </w:p>
    <w:p w:rsidR="000D2AEE" w:rsidRDefault="000D2AEE" w:rsidP="000D2AEE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b/>
        </w:rPr>
        <w:t>Urządzenie TYP III (A4 z faksem) - 1 sztuka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37"/>
        <w:gridCol w:w="4072"/>
      </w:tblGrid>
      <w:tr w:rsidR="000D2AEE" w:rsidTr="00BE448A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E" w:rsidRDefault="000D2AEE" w:rsidP="00BE448A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Dokładna nazwa urządzenia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E" w:rsidRDefault="000D2AEE" w:rsidP="00BE448A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  <w:tr w:rsidR="00E169F6" w:rsidTr="00BE448A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6" w:rsidRDefault="00E169F6" w:rsidP="00BE448A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Nazwa/Model </w:t>
            </w:r>
            <w:r w:rsidR="00334196">
              <w:rPr>
                <w:b/>
              </w:rPr>
              <w:t>części</w:t>
            </w:r>
            <w:r w:rsidR="002A7476" w:rsidRPr="00EE7E17">
              <w:rPr>
                <w:b/>
                <w:color w:val="FF0000"/>
              </w:rPr>
              <w:t>*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6" w:rsidRDefault="00E169F6" w:rsidP="00BE448A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  <w:tr w:rsidR="000D2AEE" w:rsidTr="00BE448A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E" w:rsidRDefault="000D2AEE" w:rsidP="000D2AEE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Adres internetowy specyfikacji technicznej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E" w:rsidRDefault="000D2AEE" w:rsidP="00BE448A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</w:tbl>
    <w:p w:rsidR="000D2AEE" w:rsidRDefault="000D2AEE" w:rsidP="00C006C7">
      <w:pPr>
        <w:pStyle w:val="Akapitzlist"/>
        <w:spacing w:line="360" w:lineRule="auto"/>
        <w:ind w:firstLine="0"/>
        <w:jc w:val="both"/>
        <w:rPr>
          <w:sz w:val="20"/>
          <w:szCs w:val="20"/>
        </w:rPr>
      </w:pPr>
    </w:p>
    <w:p w:rsidR="00A94F52" w:rsidRDefault="002A7476" w:rsidP="00A94F52">
      <w:pPr>
        <w:pStyle w:val="Akapitzlist"/>
        <w:spacing w:line="360" w:lineRule="auto"/>
        <w:ind w:left="0" w:firstLine="0"/>
        <w:jc w:val="both"/>
        <w:rPr>
          <w:sz w:val="20"/>
          <w:szCs w:val="20"/>
        </w:rPr>
      </w:pPr>
      <w:r w:rsidRPr="00EE7E17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- proszę uzupełnić jeśli jakaś funkcjonalność wymaga „dołożenia” dodatkowej części/modułu do urządzenia</w:t>
      </w:r>
    </w:p>
    <w:p w:rsidR="00C006C7" w:rsidRDefault="00C006C7" w:rsidP="0077711F">
      <w:pPr>
        <w:ind w:left="0" w:firstLine="0"/>
        <w:rPr>
          <w:sz w:val="20"/>
          <w:szCs w:val="20"/>
        </w:rPr>
      </w:pPr>
    </w:p>
    <w:p w:rsidR="00A61EDC" w:rsidRDefault="00A61EDC" w:rsidP="0077711F">
      <w:pPr>
        <w:ind w:left="0" w:firstLine="0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A61EDC" w:rsidRPr="00623012" w:rsidRDefault="00A61EDC" w:rsidP="00A61EDC">
      <w:pPr>
        <w:numPr>
          <w:ilvl w:val="0"/>
          <w:numId w:val="20"/>
        </w:numPr>
        <w:tabs>
          <w:tab w:val="num" w:pos="284"/>
        </w:tabs>
        <w:ind w:left="0" w:firstLine="0"/>
        <w:contextualSpacing/>
        <w:rPr>
          <w:b/>
          <w:sz w:val="20"/>
          <w:szCs w:val="20"/>
        </w:rPr>
      </w:pPr>
      <w:r w:rsidRPr="00623012">
        <w:rPr>
          <w:b/>
          <w:sz w:val="20"/>
          <w:szCs w:val="20"/>
        </w:rPr>
        <w:t xml:space="preserve">TYP 1 - Urządzenie wielofunkcyjne spełniające poniższe </w:t>
      </w:r>
      <w:r w:rsidRPr="00623012">
        <w:rPr>
          <w:b/>
          <w:sz w:val="20"/>
          <w:szCs w:val="20"/>
          <w:u w:val="single"/>
        </w:rPr>
        <w:t>minimalne</w:t>
      </w:r>
      <w:r w:rsidRPr="00623012">
        <w:rPr>
          <w:b/>
          <w:sz w:val="20"/>
          <w:szCs w:val="20"/>
        </w:rPr>
        <w:t xml:space="preserve"> wymagania – 3 sztuki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246"/>
        <w:gridCol w:w="4348"/>
        <w:gridCol w:w="1751"/>
      </w:tblGrid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184F55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Typ urządzenia</w:t>
            </w:r>
          </w:p>
        </w:tc>
        <w:tc>
          <w:tcPr>
            <w:tcW w:w="4679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Wielofunkcyjne, kolorowe, laserowe A3</w:t>
            </w:r>
          </w:p>
        </w:tc>
        <w:tc>
          <w:tcPr>
            <w:tcW w:w="1852" w:type="dxa"/>
          </w:tcPr>
          <w:p w:rsidR="00A61EDC" w:rsidRDefault="00A94F52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/ TAK / 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184F55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cechy</w:t>
            </w:r>
          </w:p>
        </w:tc>
        <w:tc>
          <w:tcPr>
            <w:tcW w:w="4679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fabrycznie nowa lub wyprodukowana w 2018 r. z przebiegiem maks. 20 tys. stron A4</w:t>
            </w:r>
          </w:p>
        </w:tc>
        <w:tc>
          <w:tcPr>
            <w:tcW w:w="1852" w:type="dxa"/>
          </w:tcPr>
          <w:p w:rsidR="00A212EF" w:rsidRDefault="00A94F52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Rok:</w:t>
            </w:r>
          </w:p>
          <w:p w:rsidR="00A94F52" w:rsidRDefault="00A94F52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Przebieg: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184F55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funkcje</w:t>
            </w:r>
          </w:p>
        </w:tc>
        <w:tc>
          <w:tcPr>
            <w:tcW w:w="4679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drukowanie, kopiowanie, skanowanie i wysyłanie</w:t>
            </w:r>
          </w:p>
        </w:tc>
        <w:tc>
          <w:tcPr>
            <w:tcW w:w="1852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184F55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specyfikacje</w:t>
            </w:r>
          </w:p>
        </w:tc>
        <w:tc>
          <w:tcPr>
            <w:tcW w:w="4679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3507" w:type="dxa"/>
            <w:gridSpan w:val="2"/>
          </w:tcPr>
          <w:p w:rsidR="00A61EDC" w:rsidRPr="00FA75B7" w:rsidRDefault="00A61EDC" w:rsidP="00BE448A">
            <w:pPr>
              <w:pStyle w:val="Akapitzlist"/>
              <w:ind w:left="0" w:firstLine="0"/>
              <w:jc w:val="right"/>
              <w:rPr>
                <w:b/>
                <w:i/>
                <w:sz w:val="18"/>
                <w:szCs w:val="18"/>
              </w:rPr>
            </w:pPr>
            <w:r w:rsidRPr="00FA75B7">
              <w:rPr>
                <w:b/>
                <w:i/>
                <w:sz w:val="18"/>
                <w:szCs w:val="18"/>
              </w:rPr>
              <w:t>drukowanie/kopiowanie</w:t>
            </w:r>
          </w:p>
        </w:tc>
        <w:tc>
          <w:tcPr>
            <w:tcW w:w="4679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1182" w:type="dxa"/>
            <w:vMerge w:val="restart"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184F55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mono A4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50 str./min (jednostronnie)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str./min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184F55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kolor A4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50 str./min (jednostronnie)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str./min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184F55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mono A4 dupleks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40 str./min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str./min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wydruku pierwszej strony mono/kolor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Maks. 8 sek. / 10 sek. 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sek. / … sek. 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spacing w:before="100" w:beforeAutospacing="1" w:after="100" w:afterAutospacing="1"/>
              <w:ind w:left="14" w:hanging="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dupleks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pos="1260"/>
              </w:tabs>
              <w:spacing w:before="100" w:beforeAutospacing="1" w:after="100" w:afterAutospacing="1"/>
              <w:ind w:left="360" w:hanging="346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pos="1260"/>
              </w:tabs>
              <w:spacing w:before="100" w:beforeAutospacing="1" w:after="100" w:afterAutospacing="1"/>
              <w:ind w:left="360" w:hanging="346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spacing w:before="100" w:beforeAutospacing="1" w:after="100" w:afterAutospacing="1"/>
              <w:ind w:left="14" w:hanging="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automatyczny podajnik </w:t>
            </w:r>
            <w:r>
              <w:rPr>
                <w:sz w:val="18"/>
                <w:szCs w:val="18"/>
              </w:rPr>
              <w:lastRenderedPageBreak/>
              <w:t>oryginałów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pos="1260"/>
              </w:tabs>
              <w:spacing w:before="100" w:beforeAutospacing="1" w:after="100" w:afterAutospacing="1"/>
              <w:ind w:left="0" w:firstLine="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min 100 arkuszy, dwustronny, jednoprzebiegowy, </w:t>
            </w:r>
            <w:r>
              <w:rPr>
                <w:sz w:val="18"/>
                <w:szCs w:val="18"/>
              </w:rPr>
              <w:lastRenderedPageBreak/>
              <w:t>kolorowy</w:t>
            </w:r>
          </w:p>
        </w:tc>
        <w:tc>
          <w:tcPr>
            <w:tcW w:w="1852" w:type="dxa"/>
          </w:tcPr>
          <w:p w:rsidR="00A212EF" w:rsidRDefault="00A94F52" w:rsidP="00A94F52">
            <w:pPr>
              <w:tabs>
                <w:tab w:val="left" w:pos="1260"/>
              </w:tabs>
              <w:spacing w:before="100" w:beforeAutospacing="1" w:after="100" w:afterAutospacing="1"/>
              <w:ind w:left="0" w:firstLine="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spacing w:before="100" w:beforeAutospacing="1" w:after="100" w:afterAutospacing="1"/>
              <w:ind w:left="14" w:hanging="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 pojemnika na zużyty toner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pos="1260"/>
              </w:tabs>
              <w:spacing w:before="100" w:beforeAutospacing="1" w:after="100" w:afterAutospacing="1"/>
              <w:ind w:left="360" w:hanging="346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40 tys. stron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pos="1260"/>
              </w:tabs>
              <w:spacing w:before="100" w:beforeAutospacing="1" w:after="100" w:afterAutospacing="1"/>
              <w:ind w:left="360" w:hanging="346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tys. stron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możliwych kopii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1-99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kopii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skalowanie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25-400 %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 w:rsidRPr="00D51DC2">
              <w:rPr>
                <w:sz w:val="18"/>
                <w:szCs w:val="18"/>
              </w:rPr>
              <w:t>rozdzielczość</w:t>
            </w:r>
            <w:r>
              <w:rPr>
                <w:sz w:val="18"/>
                <w:szCs w:val="18"/>
              </w:rPr>
              <w:t xml:space="preserve"> kopii/druku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</w:t>
            </w:r>
            <w:r w:rsidRPr="00D51DC2">
              <w:rPr>
                <w:sz w:val="18"/>
                <w:szCs w:val="18"/>
              </w:rPr>
              <w:t xml:space="preserve">600 x 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/ 600 x 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/ 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FC4FE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właściwości wydruku</w:t>
            </w:r>
          </w:p>
        </w:tc>
        <w:tc>
          <w:tcPr>
            <w:tcW w:w="4679" w:type="dxa"/>
          </w:tcPr>
          <w:p w:rsidR="00A61EDC" w:rsidRPr="002014CF" w:rsidRDefault="00A61EDC" w:rsidP="00BE448A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51DC2">
              <w:rPr>
                <w:sz w:val="18"/>
                <w:szCs w:val="18"/>
              </w:rPr>
              <w:t>sortowanie i grupowanie wydruku, zszywanie</w:t>
            </w:r>
            <w:r w:rsidR="00DD1015">
              <w:rPr>
                <w:sz w:val="18"/>
                <w:szCs w:val="18"/>
              </w:rPr>
              <w:t xml:space="preserve"> wielopozycyjne</w:t>
            </w:r>
          </w:p>
        </w:tc>
        <w:tc>
          <w:tcPr>
            <w:tcW w:w="1852" w:type="dxa"/>
          </w:tcPr>
          <w:p w:rsidR="00A61EDC" w:rsidRPr="00D51DC2" w:rsidRDefault="00A94F52" w:rsidP="00A94F52">
            <w:pPr>
              <w:pStyle w:val="Akapitzlist"/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 w:rsidRPr="00D51DC2">
              <w:rPr>
                <w:sz w:val="18"/>
                <w:szCs w:val="18"/>
              </w:rPr>
              <w:t>broszura</w:t>
            </w:r>
            <w:r>
              <w:rPr>
                <w:sz w:val="18"/>
                <w:szCs w:val="18"/>
              </w:rPr>
              <w:t xml:space="preserve"> (wydruk, bez zszywania)</w:t>
            </w:r>
            <w:r w:rsidRPr="00D51DC2">
              <w:rPr>
                <w:sz w:val="18"/>
                <w:szCs w:val="18"/>
              </w:rPr>
              <w:t>, druk z USB</w:t>
            </w:r>
            <w:r>
              <w:rPr>
                <w:sz w:val="18"/>
                <w:szCs w:val="18"/>
              </w:rPr>
              <w:t>, bezpieczny wydruk zabezpieczony kodem PIN/hasłem, druk sieciowy</w:t>
            </w:r>
          </w:p>
        </w:tc>
        <w:tc>
          <w:tcPr>
            <w:tcW w:w="1852" w:type="dxa"/>
          </w:tcPr>
          <w:p w:rsidR="00A61EDC" w:rsidRPr="00D51DC2" w:rsidRDefault="00A94F52" w:rsidP="00A94F52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3507" w:type="dxa"/>
            <w:gridSpan w:val="2"/>
          </w:tcPr>
          <w:p w:rsidR="00A61EDC" w:rsidRPr="00FA75B7" w:rsidRDefault="00A61EDC" w:rsidP="00BE448A">
            <w:pPr>
              <w:pStyle w:val="Akapitzlist"/>
              <w:ind w:left="0" w:firstLine="0"/>
              <w:jc w:val="right"/>
              <w:rPr>
                <w:b/>
                <w:i/>
                <w:sz w:val="18"/>
                <w:szCs w:val="18"/>
              </w:rPr>
            </w:pPr>
            <w:r w:rsidRPr="00FA75B7">
              <w:rPr>
                <w:b/>
                <w:i/>
                <w:sz w:val="18"/>
                <w:szCs w:val="18"/>
              </w:rPr>
              <w:t>skanowanie/wysyłanie</w:t>
            </w:r>
          </w:p>
        </w:tc>
        <w:tc>
          <w:tcPr>
            <w:tcW w:w="4679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A61EDC" w:rsidRPr="004C5519" w:rsidRDefault="00A61EDC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1182" w:type="dxa"/>
            <w:vMerge w:val="restart"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7774B2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skaner</w:t>
            </w:r>
          </w:p>
        </w:tc>
        <w:tc>
          <w:tcPr>
            <w:tcW w:w="4679" w:type="dxa"/>
          </w:tcPr>
          <w:p w:rsidR="00A61EDC" w:rsidRPr="007774B2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sieciowy, kolorowy, dwustronny, jednoprzebiegowy</w:t>
            </w:r>
          </w:p>
        </w:tc>
        <w:tc>
          <w:tcPr>
            <w:tcW w:w="1852" w:type="dxa"/>
          </w:tcPr>
          <w:p w:rsidR="00A212EF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7774B2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mono A4</w:t>
            </w:r>
          </w:p>
        </w:tc>
        <w:tc>
          <w:tcPr>
            <w:tcW w:w="4679" w:type="dxa"/>
          </w:tcPr>
          <w:p w:rsidR="00A61EDC" w:rsidRPr="007774B2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70 obrazów/min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obraz/min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Pr="007774B2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kolor A4</w:t>
            </w:r>
          </w:p>
        </w:tc>
        <w:tc>
          <w:tcPr>
            <w:tcW w:w="4679" w:type="dxa"/>
          </w:tcPr>
          <w:p w:rsidR="00A61EDC" w:rsidRPr="007774B2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70 obrazów/min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obraz/min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41406B">
              <w:rPr>
                <w:sz w:val="18"/>
                <w:szCs w:val="18"/>
              </w:rPr>
              <w:t xml:space="preserve">600 </w:t>
            </w:r>
            <w:proofErr w:type="spellStart"/>
            <w:r w:rsidRPr="0041406B">
              <w:rPr>
                <w:sz w:val="18"/>
                <w:szCs w:val="18"/>
              </w:rPr>
              <w:t>dp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1852" w:type="dxa"/>
          </w:tcPr>
          <w:p w:rsidR="00A61EDC" w:rsidRPr="0041406B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miejsca docelowe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e-mail, PC (SMB), do USB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A94F52">
              <w:rPr>
                <w:sz w:val="18"/>
                <w:szCs w:val="18"/>
              </w:rPr>
              <w:t xml:space="preserve">format </w:t>
            </w:r>
            <w:r w:rsidRPr="004512DF">
              <w:rPr>
                <w:sz w:val="18"/>
                <w:szCs w:val="18"/>
              </w:rPr>
              <w:t>plików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jpeg, pdf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protokoły sieciowe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TCP/IP (IPv4)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wydajność tonerów </w:t>
            </w:r>
            <w:proofErr w:type="spellStart"/>
            <w:r>
              <w:rPr>
                <w:sz w:val="18"/>
                <w:szCs w:val="18"/>
              </w:rPr>
              <w:t>cz</w:t>
            </w:r>
            <w:proofErr w:type="spellEnd"/>
            <w:r>
              <w:rPr>
                <w:sz w:val="18"/>
                <w:szCs w:val="18"/>
              </w:rPr>
              <w:t>/kolor</w:t>
            </w:r>
          </w:p>
        </w:tc>
        <w:tc>
          <w:tcPr>
            <w:tcW w:w="4679" w:type="dxa"/>
          </w:tcPr>
          <w:p w:rsidR="00A61EDC" w:rsidRPr="004C5519" w:rsidRDefault="00656F1D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61EDC">
              <w:rPr>
                <w:sz w:val="18"/>
                <w:szCs w:val="18"/>
              </w:rPr>
              <w:t xml:space="preserve"> / 20 tys. stron A4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tys. / … tys.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obciążenie miesięczne (producenta)</w:t>
            </w:r>
          </w:p>
        </w:tc>
        <w:tc>
          <w:tcPr>
            <w:tcW w:w="4679" w:type="dxa"/>
          </w:tcPr>
          <w:p w:rsidR="00A61EDC" w:rsidRPr="004C5519" w:rsidRDefault="00105328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55A1F">
              <w:rPr>
                <w:sz w:val="18"/>
                <w:szCs w:val="18"/>
              </w:rPr>
              <w:t>0</w:t>
            </w:r>
            <w:r w:rsidR="00A61EDC">
              <w:rPr>
                <w:sz w:val="18"/>
                <w:szCs w:val="18"/>
              </w:rPr>
              <w:t xml:space="preserve"> tys. stron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tys.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czas rozgrzewania</w:t>
            </w:r>
          </w:p>
        </w:tc>
        <w:tc>
          <w:tcPr>
            <w:tcW w:w="4679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maks. 35 sek. w tryb normalnym / maks. 15 sek. szybkiego uruchamiania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sek. / … sek.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interfejs użytkownika</w:t>
            </w:r>
          </w:p>
        </w:tc>
        <w:tc>
          <w:tcPr>
            <w:tcW w:w="4679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kolorowy ekran dotykowy LCD o przekątnej min. </w:t>
            </w:r>
            <w:smartTag w:uri="urn:schemas-microsoft-com:office:smarttags" w:element="metricconverter">
              <w:smartTagPr>
                <w:attr w:name="ProductID" w:val="7 cali"/>
              </w:smartTagPr>
              <w:r>
                <w:rPr>
                  <w:sz w:val="18"/>
                  <w:szCs w:val="18"/>
                </w:rPr>
                <w:t>7 cali</w:t>
              </w:r>
            </w:smartTag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cali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standardowa pojemność pojemnika</w:t>
            </w:r>
          </w:p>
        </w:tc>
        <w:tc>
          <w:tcPr>
            <w:tcW w:w="4679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kaseta min 500 arkuszy dla papieru formatu A3 i kaseta min 2 x 500 arkuszy dla papieru formatu A4 oraz boczny podajnik na min 100 arkuszy</w:t>
            </w:r>
          </w:p>
        </w:tc>
        <w:tc>
          <w:tcPr>
            <w:tcW w:w="1852" w:type="dxa"/>
          </w:tcPr>
          <w:p w:rsidR="00A61EDC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</w:t>
            </w:r>
          </w:p>
        </w:tc>
      </w:tr>
      <w:tr w:rsidR="00A212EF" w:rsidTr="00A61EDC">
        <w:trPr>
          <w:jc w:val="center"/>
        </w:trPr>
        <w:tc>
          <w:tcPr>
            <w:tcW w:w="1182" w:type="dxa"/>
          </w:tcPr>
          <w:p w:rsidR="00A212EF" w:rsidRDefault="00A212EF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212EF" w:rsidRDefault="00A212EF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papieru</w:t>
            </w:r>
          </w:p>
        </w:tc>
        <w:tc>
          <w:tcPr>
            <w:tcW w:w="4679" w:type="dxa"/>
          </w:tcPr>
          <w:p w:rsidR="00A212EF" w:rsidRDefault="00A212EF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A3,A4,A4R,A5,C5,B5</w:t>
            </w:r>
          </w:p>
        </w:tc>
        <w:tc>
          <w:tcPr>
            <w:tcW w:w="1852" w:type="dxa"/>
          </w:tcPr>
          <w:p w:rsidR="00A212EF" w:rsidRDefault="00A94F52" w:rsidP="00A94F52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opisu strony</w:t>
            </w:r>
          </w:p>
        </w:tc>
        <w:tc>
          <w:tcPr>
            <w:tcW w:w="4679" w:type="dxa"/>
          </w:tcPr>
          <w:p w:rsidR="00A61EDC" w:rsidRPr="00927B20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27B20">
              <w:rPr>
                <w:sz w:val="18"/>
                <w:szCs w:val="18"/>
              </w:rPr>
              <w:t xml:space="preserve">PCL, </w:t>
            </w:r>
            <w:proofErr w:type="spellStart"/>
            <w:r w:rsidRPr="00927B20">
              <w:rPr>
                <w:sz w:val="18"/>
                <w:szCs w:val="18"/>
              </w:rPr>
              <w:t>PostScript</w:t>
            </w:r>
            <w:proofErr w:type="spellEnd"/>
            <w:r>
              <w:rPr>
                <w:sz w:val="18"/>
                <w:szCs w:val="18"/>
              </w:rPr>
              <w:t xml:space="preserve"> 3 </w:t>
            </w:r>
            <w:r w:rsidRPr="00927B20">
              <w:rPr>
                <w:sz w:val="18"/>
                <w:szCs w:val="18"/>
              </w:rPr>
              <w:t>(możliwe emulacje)</w:t>
            </w:r>
          </w:p>
        </w:tc>
        <w:tc>
          <w:tcPr>
            <w:tcW w:w="1852" w:type="dxa"/>
          </w:tcPr>
          <w:p w:rsidR="00A61EDC" w:rsidRPr="00927B20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czcionki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PCL, </w:t>
            </w:r>
            <w:proofErr w:type="spellStart"/>
            <w:r>
              <w:rPr>
                <w:sz w:val="18"/>
                <w:szCs w:val="18"/>
              </w:rPr>
              <w:t>PostScript</w:t>
            </w:r>
            <w:proofErr w:type="spellEnd"/>
            <w:r>
              <w:rPr>
                <w:sz w:val="18"/>
                <w:szCs w:val="18"/>
              </w:rPr>
              <w:t xml:space="preserve"> 3 (możliwe emulacje)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systemy operacyjne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Windows: 7, 8, 10,(32/64), Server 2016 (32/64)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procesor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1,2 GHz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GHz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4 GB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GB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 twardy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250 GB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GB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BD099B">
              <w:rPr>
                <w:sz w:val="18"/>
                <w:szCs w:val="18"/>
              </w:rPr>
              <w:t>łącza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Ethernet 10/100</w:t>
            </w:r>
            <w:r w:rsidRPr="00946870">
              <w:rPr>
                <w:sz w:val="18"/>
                <w:szCs w:val="18"/>
                <w:lang w:val="en-US"/>
              </w:rPr>
              <w:t>/1000, USB 2.0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3.0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Tak/Nie USB 2.0/3.0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bazowe (szer. x dł.)</w:t>
            </w:r>
          </w:p>
        </w:tc>
        <w:tc>
          <w:tcPr>
            <w:tcW w:w="4679" w:type="dxa"/>
          </w:tcPr>
          <w:p w:rsidR="00A61EDC" w:rsidRDefault="00A47A68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maks. 850 x 85</w:t>
            </w:r>
            <w:r w:rsidR="00A61EDC">
              <w:rPr>
                <w:sz w:val="18"/>
                <w:szCs w:val="18"/>
              </w:rPr>
              <w:t>0 mm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mm / … mm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hałasu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maks. 75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polskiej wersji językowej z możliwością bezpłatnej aktualizacji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dodatkowo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licznik stron, logowanie użytkowników za pomocą kodów i kart zbliżeniowych (kompatybilna z kartami </w:t>
            </w:r>
            <w:proofErr w:type="spellStart"/>
            <w:r>
              <w:rPr>
                <w:sz w:val="18"/>
                <w:szCs w:val="18"/>
              </w:rPr>
              <w:t>Clamshell</w:t>
            </w:r>
            <w:proofErr w:type="spellEnd"/>
            <w:r>
              <w:rPr>
                <w:sz w:val="18"/>
                <w:szCs w:val="18"/>
              </w:rPr>
              <w:t xml:space="preserve"> EM 125 kHz), tryb uśpienia i oszczędzania energii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82" w:type="dxa"/>
          </w:tcPr>
          <w:p w:rsidR="00A61EDC" w:rsidRDefault="00A61EDC" w:rsidP="00A61EDC">
            <w:pPr>
              <w:pStyle w:val="Akapitzlist"/>
              <w:numPr>
                <w:ilvl w:val="0"/>
                <w:numId w:val="21"/>
              </w:numPr>
              <w:ind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</w:t>
            </w:r>
          </w:p>
        </w:tc>
        <w:tc>
          <w:tcPr>
            <w:tcW w:w="4679" w:type="dxa"/>
          </w:tcPr>
          <w:p w:rsidR="00A61EDC" w:rsidRDefault="00A61EDC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 podstawa do drukarki w kolorze pasującym do urządzenia, wyposażone w kółka oraz z możliwością blokady i o wysokości zapewniającej komfortowe użytkowanie urządzenia umieszczonego na podstawie</w:t>
            </w:r>
          </w:p>
        </w:tc>
        <w:tc>
          <w:tcPr>
            <w:tcW w:w="1852" w:type="dxa"/>
          </w:tcPr>
          <w:p w:rsidR="00A61EDC" w:rsidRDefault="00A94F52" w:rsidP="00A94F52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</w:tbl>
    <w:p w:rsidR="00A61EDC" w:rsidRPr="000765EB" w:rsidRDefault="00A61EDC" w:rsidP="00A61EDC">
      <w:pPr>
        <w:ind w:left="0" w:firstLine="0"/>
        <w:contextualSpacing/>
        <w:rPr>
          <w:b/>
          <w:sz w:val="18"/>
          <w:szCs w:val="18"/>
        </w:rPr>
      </w:pPr>
    </w:p>
    <w:p w:rsidR="00A61EDC" w:rsidRPr="000765EB" w:rsidRDefault="00A61EDC" w:rsidP="00A61EDC">
      <w:pPr>
        <w:tabs>
          <w:tab w:val="left" w:leader="dot" w:pos="4536"/>
        </w:tabs>
        <w:ind w:left="0" w:firstLine="0"/>
        <w:jc w:val="both"/>
        <w:rPr>
          <w:sz w:val="18"/>
          <w:szCs w:val="18"/>
        </w:rPr>
      </w:pPr>
    </w:p>
    <w:p w:rsidR="00A61EDC" w:rsidRPr="00DA3592" w:rsidRDefault="00A61EDC" w:rsidP="00A61EDC">
      <w:pPr>
        <w:numPr>
          <w:ilvl w:val="0"/>
          <w:numId w:val="20"/>
        </w:numPr>
        <w:rPr>
          <w:b/>
          <w:sz w:val="20"/>
          <w:szCs w:val="20"/>
        </w:rPr>
      </w:pPr>
      <w:r w:rsidRPr="00DA3592">
        <w:rPr>
          <w:b/>
          <w:sz w:val="20"/>
          <w:szCs w:val="20"/>
        </w:rPr>
        <w:t xml:space="preserve">TYP 2 - Urządzenie wielofunkcyjne spełniające poniższe </w:t>
      </w:r>
      <w:r w:rsidRPr="00DA3592">
        <w:rPr>
          <w:b/>
          <w:sz w:val="20"/>
          <w:szCs w:val="20"/>
          <w:u w:val="single"/>
        </w:rPr>
        <w:t>minimalne</w:t>
      </w:r>
      <w:r w:rsidRPr="00DA3592">
        <w:rPr>
          <w:b/>
          <w:sz w:val="20"/>
          <w:szCs w:val="20"/>
        </w:rPr>
        <w:t xml:space="preserve"> wymagania – 4 sztuki</w:t>
      </w:r>
    </w:p>
    <w:p w:rsidR="00A61EDC" w:rsidRPr="000765EB" w:rsidRDefault="00A61EDC" w:rsidP="00A61EDC">
      <w:pPr>
        <w:ind w:left="0" w:firstLine="0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305"/>
        <w:gridCol w:w="4338"/>
        <w:gridCol w:w="1713"/>
      </w:tblGrid>
      <w:tr w:rsidR="00A61EDC" w:rsidTr="00A61EDC">
        <w:trPr>
          <w:jc w:val="center"/>
        </w:trPr>
        <w:tc>
          <w:tcPr>
            <w:tcW w:w="1176" w:type="dxa"/>
          </w:tcPr>
          <w:p w:rsidR="00A61EDC" w:rsidRDefault="00A61EDC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Pr="00184F55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Typ urządzenia</w:t>
            </w:r>
          </w:p>
        </w:tc>
        <w:tc>
          <w:tcPr>
            <w:tcW w:w="4667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Wielofunkcyjne, kolorowe, laserowe A4</w:t>
            </w:r>
          </w:p>
        </w:tc>
        <w:tc>
          <w:tcPr>
            <w:tcW w:w="1799" w:type="dxa"/>
          </w:tcPr>
          <w:p w:rsidR="00A61EDC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uzupełnić</w:t>
            </w:r>
          </w:p>
        </w:tc>
      </w:tr>
      <w:tr w:rsidR="00A61EDC" w:rsidTr="00A61EDC">
        <w:trPr>
          <w:jc w:val="center"/>
        </w:trPr>
        <w:tc>
          <w:tcPr>
            <w:tcW w:w="1176" w:type="dxa"/>
          </w:tcPr>
          <w:p w:rsidR="00A61EDC" w:rsidRDefault="00A61EDC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Pr="00184F55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cechy</w:t>
            </w:r>
          </w:p>
        </w:tc>
        <w:tc>
          <w:tcPr>
            <w:tcW w:w="4667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fabrycznie nowa lub wyprodukowana w 2018 r. z przebiegiem maks. 20 tys. stron A4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Rok:</w:t>
            </w:r>
          </w:p>
          <w:p w:rsidR="00A212EF" w:rsidRDefault="00E85806" w:rsidP="00E85806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Przebieg:</w:t>
            </w:r>
          </w:p>
        </w:tc>
      </w:tr>
      <w:tr w:rsidR="00A61EDC" w:rsidTr="00A61EDC">
        <w:trPr>
          <w:jc w:val="center"/>
        </w:trPr>
        <w:tc>
          <w:tcPr>
            <w:tcW w:w="1176" w:type="dxa"/>
          </w:tcPr>
          <w:p w:rsidR="00A61EDC" w:rsidRDefault="00A61EDC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Pr="00184F55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funkcje</w:t>
            </w:r>
          </w:p>
        </w:tc>
        <w:tc>
          <w:tcPr>
            <w:tcW w:w="4667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drukowanie, kopiowanie, skanowanie i wysyłanie</w:t>
            </w:r>
          </w:p>
        </w:tc>
        <w:tc>
          <w:tcPr>
            <w:tcW w:w="1799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1176" w:type="dxa"/>
          </w:tcPr>
          <w:p w:rsidR="00A61EDC" w:rsidRDefault="00A61EDC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Pr="00184F55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specyfikacje</w:t>
            </w:r>
          </w:p>
        </w:tc>
        <w:tc>
          <w:tcPr>
            <w:tcW w:w="4667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A61EDC" w:rsidRPr="004C5519" w:rsidRDefault="00A61EDC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1176" w:type="dxa"/>
          </w:tcPr>
          <w:p w:rsidR="00A61EDC" w:rsidRDefault="00A61EDC" w:rsidP="00BE448A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Pr="00336A30" w:rsidRDefault="00A61EDC" w:rsidP="00BE448A">
            <w:pPr>
              <w:pStyle w:val="Akapitzlist"/>
              <w:ind w:left="0" w:firstLine="0"/>
              <w:rPr>
                <w:b/>
                <w:i/>
                <w:sz w:val="18"/>
                <w:szCs w:val="18"/>
              </w:rPr>
            </w:pPr>
            <w:r w:rsidRPr="00336A30">
              <w:rPr>
                <w:b/>
                <w:i/>
                <w:sz w:val="18"/>
                <w:szCs w:val="18"/>
              </w:rPr>
              <w:t>drukowanie/kopiowanie</w:t>
            </w:r>
          </w:p>
        </w:tc>
        <w:tc>
          <w:tcPr>
            <w:tcW w:w="4667" w:type="dxa"/>
          </w:tcPr>
          <w:p w:rsidR="00A61EDC" w:rsidRPr="004C5519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A61EDC" w:rsidRPr="004C5519" w:rsidRDefault="00A61EDC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1176" w:type="dxa"/>
            <w:vMerge w:val="restart"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Pr="00184F55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mono A4</w:t>
            </w:r>
          </w:p>
        </w:tc>
        <w:tc>
          <w:tcPr>
            <w:tcW w:w="4667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35 str./min (jednostronnie)</w:t>
            </w:r>
          </w:p>
        </w:tc>
        <w:tc>
          <w:tcPr>
            <w:tcW w:w="1799" w:type="dxa"/>
          </w:tcPr>
          <w:p w:rsidR="00A61EDC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str./min</w:t>
            </w:r>
          </w:p>
        </w:tc>
      </w:tr>
      <w:tr w:rsidR="00A61EDC" w:rsidTr="00A61EDC">
        <w:trPr>
          <w:jc w:val="center"/>
        </w:trPr>
        <w:tc>
          <w:tcPr>
            <w:tcW w:w="1176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Pr="00184F55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kolor A4</w:t>
            </w:r>
          </w:p>
        </w:tc>
        <w:tc>
          <w:tcPr>
            <w:tcW w:w="4667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35 str./min (jednostronnie)</w:t>
            </w:r>
          </w:p>
        </w:tc>
        <w:tc>
          <w:tcPr>
            <w:tcW w:w="1799" w:type="dxa"/>
          </w:tcPr>
          <w:p w:rsidR="00A61EDC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str./min</w:t>
            </w:r>
          </w:p>
        </w:tc>
      </w:tr>
      <w:tr w:rsidR="00A61EDC" w:rsidTr="00A61EDC">
        <w:trPr>
          <w:jc w:val="center"/>
        </w:trPr>
        <w:tc>
          <w:tcPr>
            <w:tcW w:w="1176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wydruku pierwszej strony mono/kolor</w:t>
            </w:r>
          </w:p>
        </w:tc>
        <w:tc>
          <w:tcPr>
            <w:tcW w:w="4667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maks</w:t>
            </w:r>
            <w:proofErr w:type="spellEnd"/>
            <w:r>
              <w:rPr>
                <w:sz w:val="18"/>
                <w:szCs w:val="18"/>
              </w:rPr>
              <w:t xml:space="preserve"> 10 sek. / 12 sek. </w:t>
            </w:r>
          </w:p>
        </w:tc>
        <w:tc>
          <w:tcPr>
            <w:tcW w:w="1799" w:type="dxa"/>
          </w:tcPr>
          <w:p w:rsidR="00A61EDC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sek. / … sek.</w:t>
            </w:r>
          </w:p>
        </w:tc>
      </w:tr>
      <w:tr w:rsidR="00A61EDC" w:rsidTr="00A61EDC">
        <w:trPr>
          <w:jc w:val="center"/>
        </w:trPr>
        <w:tc>
          <w:tcPr>
            <w:tcW w:w="1176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dupleks</w:t>
            </w:r>
          </w:p>
        </w:tc>
        <w:tc>
          <w:tcPr>
            <w:tcW w:w="4667" w:type="dxa"/>
          </w:tcPr>
          <w:p w:rsidR="00A61EDC" w:rsidRDefault="00A61EDC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</w:t>
            </w:r>
          </w:p>
        </w:tc>
        <w:tc>
          <w:tcPr>
            <w:tcW w:w="1799" w:type="dxa"/>
          </w:tcPr>
          <w:p w:rsidR="00A61EDC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76" w:type="dxa"/>
            <w:vMerge/>
          </w:tcPr>
          <w:p w:rsidR="00A61EDC" w:rsidRDefault="00A61EDC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Default="00A61EDC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 podajnik oryginałów</w:t>
            </w:r>
          </w:p>
        </w:tc>
        <w:tc>
          <w:tcPr>
            <w:tcW w:w="4667" w:type="dxa"/>
          </w:tcPr>
          <w:p w:rsidR="00A61EDC" w:rsidRDefault="006E3E61" w:rsidP="006E3E61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50 arkuszy</w:t>
            </w:r>
          </w:p>
        </w:tc>
        <w:tc>
          <w:tcPr>
            <w:tcW w:w="1799" w:type="dxa"/>
          </w:tcPr>
          <w:p w:rsidR="00A61EDC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 pojemnika na zużyty toner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30 tys. stron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pos="1260"/>
              </w:tabs>
              <w:spacing w:before="100" w:beforeAutospacing="1" w:after="100" w:afterAutospacing="1"/>
              <w:ind w:left="360" w:hanging="346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tys. stron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możliwych kopii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1-99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kopii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skalowanie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25-400 %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 w:rsidRPr="00D51DC2">
              <w:rPr>
                <w:sz w:val="18"/>
                <w:szCs w:val="18"/>
              </w:rPr>
              <w:t>rozdzielczość</w:t>
            </w:r>
            <w:r>
              <w:rPr>
                <w:sz w:val="18"/>
                <w:szCs w:val="18"/>
              </w:rPr>
              <w:t xml:space="preserve"> kopii/druku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</w:t>
            </w:r>
            <w:r w:rsidRPr="00D51DC2">
              <w:rPr>
                <w:sz w:val="18"/>
                <w:szCs w:val="18"/>
              </w:rPr>
              <w:t xml:space="preserve">600 x 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/ 600 x 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/ 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 w:rsidRPr="00D51DC2">
              <w:rPr>
                <w:sz w:val="18"/>
                <w:szCs w:val="18"/>
              </w:rPr>
              <w:t>druk z USB</w:t>
            </w:r>
            <w:r>
              <w:rPr>
                <w:sz w:val="18"/>
                <w:szCs w:val="18"/>
              </w:rPr>
              <w:t>, bezpieczny wydruk zabezpieczony kodem PIN/hasłem, druk sieciowy</w:t>
            </w:r>
          </w:p>
        </w:tc>
        <w:tc>
          <w:tcPr>
            <w:tcW w:w="1799" w:type="dxa"/>
          </w:tcPr>
          <w:p w:rsidR="00E85806" w:rsidRPr="00D51DC2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336A30" w:rsidRDefault="00E85806" w:rsidP="00BE448A">
            <w:pPr>
              <w:pStyle w:val="Akapitzlist"/>
              <w:ind w:left="0" w:firstLine="0"/>
              <w:rPr>
                <w:b/>
                <w:i/>
                <w:sz w:val="18"/>
                <w:szCs w:val="18"/>
              </w:rPr>
            </w:pPr>
            <w:r w:rsidRPr="00336A30">
              <w:rPr>
                <w:b/>
                <w:i/>
                <w:sz w:val="18"/>
                <w:szCs w:val="18"/>
              </w:rPr>
              <w:t>skanowanie/wysyłanie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E85806" w:rsidRPr="004C5519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E85806" w:rsidTr="00A61EDC">
        <w:trPr>
          <w:jc w:val="center"/>
        </w:trPr>
        <w:tc>
          <w:tcPr>
            <w:tcW w:w="1176" w:type="dxa"/>
            <w:vMerge w:val="restart"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skaner</w:t>
            </w:r>
          </w:p>
        </w:tc>
        <w:tc>
          <w:tcPr>
            <w:tcW w:w="4667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sieciowy, kolorowy, dwustronny, jedno- lub dwuprzebiegowy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  <w:r w:rsidR="006647EC">
              <w:rPr>
                <w:sz w:val="18"/>
                <w:szCs w:val="18"/>
              </w:rPr>
              <w:t>,</w:t>
            </w:r>
          </w:p>
          <w:p w:rsidR="006647EC" w:rsidRDefault="006647EC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jedno-/dwu-przebieg.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mono A4</w:t>
            </w:r>
          </w:p>
        </w:tc>
        <w:tc>
          <w:tcPr>
            <w:tcW w:w="4667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25 obrazów/min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obraz/min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kolor A4</w:t>
            </w:r>
          </w:p>
        </w:tc>
        <w:tc>
          <w:tcPr>
            <w:tcW w:w="4667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25 obrazów/min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obraz/min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41406B">
              <w:rPr>
                <w:sz w:val="18"/>
                <w:szCs w:val="18"/>
              </w:rPr>
              <w:t xml:space="preserve">600 </w:t>
            </w:r>
            <w:proofErr w:type="spellStart"/>
            <w:r w:rsidRPr="0041406B">
              <w:rPr>
                <w:sz w:val="18"/>
                <w:szCs w:val="18"/>
              </w:rPr>
              <w:t>dp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99" w:type="dxa"/>
          </w:tcPr>
          <w:p w:rsidR="00E85806" w:rsidRPr="0041406B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miejsca docelowe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e-mail, PC (SMB), do USB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format</w:t>
            </w:r>
            <w:r w:rsidRPr="00BB66CA">
              <w:rPr>
                <w:sz w:val="18"/>
                <w:szCs w:val="18"/>
                <w:lang w:val="en-US"/>
              </w:rPr>
              <w:t xml:space="preserve"> </w:t>
            </w:r>
            <w:r w:rsidRPr="004512DF">
              <w:rPr>
                <w:sz w:val="18"/>
                <w:szCs w:val="18"/>
              </w:rPr>
              <w:t>plików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jpeg, pdf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protokoły sieciowe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TCP/IP (IPv4)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wydajność tonerów </w:t>
            </w:r>
            <w:proofErr w:type="spellStart"/>
            <w:r>
              <w:rPr>
                <w:sz w:val="18"/>
                <w:szCs w:val="18"/>
              </w:rPr>
              <w:t>cz</w:t>
            </w:r>
            <w:proofErr w:type="spellEnd"/>
            <w:r>
              <w:rPr>
                <w:sz w:val="18"/>
                <w:szCs w:val="18"/>
              </w:rPr>
              <w:t>/kolor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/ 8 tys. stron A4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 tys. / … tys.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obciążenie miesięczne (producenta)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tys. stron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tys.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czas rozgrzewania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maks. 35 sek. w tryb normalnym / maks. 15 sek. szybkiego uruchamiania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sek. / … sek.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interfejs użytkownika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kolorowy ekran dotykowy LCD o przekątnej min. </w:t>
            </w:r>
            <w:smartTag w:uri="urn:schemas-microsoft-com:office:smarttags" w:element="metricconverter">
              <w:smartTagPr>
                <w:attr w:name="ProductID" w:val="6 cali"/>
              </w:smartTagPr>
              <w:r>
                <w:rPr>
                  <w:sz w:val="18"/>
                  <w:szCs w:val="18"/>
                </w:rPr>
                <w:t>6 cali</w:t>
              </w:r>
            </w:smartTag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cali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standardowa pojemność pojemnika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kaseta min 1 x 500 arkuszy dla papieru formatu A4 oraz boczny podajnik na min 50 arkuszy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papieru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A4,A4R,A5,C5,B5</w:t>
            </w:r>
          </w:p>
        </w:tc>
        <w:tc>
          <w:tcPr>
            <w:tcW w:w="1799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opisu strony</w:t>
            </w:r>
          </w:p>
        </w:tc>
        <w:tc>
          <w:tcPr>
            <w:tcW w:w="4667" w:type="dxa"/>
          </w:tcPr>
          <w:p w:rsidR="00E85806" w:rsidRPr="009C6AB2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PCL, </w:t>
            </w:r>
            <w:proofErr w:type="spellStart"/>
            <w:r>
              <w:rPr>
                <w:sz w:val="18"/>
                <w:szCs w:val="18"/>
              </w:rPr>
              <w:t>PostScript</w:t>
            </w:r>
            <w:proofErr w:type="spellEnd"/>
            <w:r>
              <w:rPr>
                <w:sz w:val="18"/>
                <w:szCs w:val="18"/>
              </w:rPr>
              <w:t xml:space="preserve"> 3 </w:t>
            </w:r>
            <w:r w:rsidRPr="009C6AB2">
              <w:rPr>
                <w:sz w:val="18"/>
                <w:szCs w:val="18"/>
              </w:rPr>
              <w:t>(możliwe emulacje)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czcionki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PCL, </w:t>
            </w:r>
            <w:proofErr w:type="spellStart"/>
            <w:r>
              <w:rPr>
                <w:sz w:val="18"/>
                <w:szCs w:val="18"/>
              </w:rPr>
              <w:t>PostScript</w:t>
            </w:r>
            <w:proofErr w:type="spellEnd"/>
            <w:r>
              <w:rPr>
                <w:sz w:val="18"/>
                <w:szCs w:val="18"/>
              </w:rPr>
              <w:t xml:space="preserve"> 3 (możliwe emulacje)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systemy operacyjne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Windows: 7, 8, 10,(32/64), Server 2016 (32/64)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procesor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800 </w:t>
            </w:r>
            <w:proofErr w:type="spellStart"/>
            <w:r>
              <w:rPr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MHz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2 GB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GB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 twardy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160 GB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GB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BD099B">
              <w:rPr>
                <w:sz w:val="18"/>
                <w:szCs w:val="18"/>
              </w:rPr>
              <w:t>łącza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Ethernet 10/100</w:t>
            </w:r>
            <w:r w:rsidRPr="00946870">
              <w:rPr>
                <w:sz w:val="18"/>
                <w:szCs w:val="18"/>
                <w:lang w:val="en-US"/>
              </w:rPr>
              <w:t>/1000, USB 2.0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3.0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Tak/Nie USB 2.0/3.0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bazowe(szer. x dł.)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maks. 675 x 660 mm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mm / … mm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hałasu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maks. 75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polskiej wersji językowej z możliwością bezpłatnej aktualizacji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dodatkowo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licznik stron, logowanie użytkowników za pomocą kodów i kart zbliżeniowych (kompatybilna z kartami </w:t>
            </w:r>
            <w:proofErr w:type="spellStart"/>
            <w:r>
              <w:rPr>
                <w:sz w:val="18"/>
                <w:szCs w:val="18"/>
              </w:rPr>
              <w:t>Clamshell</w:t>
            </w:r>
            <w:proofErr w:type="spellEnd"/>
            <w:r>
              <w:rPr>
                <w:sz w:val="18"/>
                <w:szCs w:val="18"/>
              </w:rPr>
              <w:t xml:space="preserve"> EM 125 kHz), tryb uśpienia i oszczędzania energii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 podstawa do drukarki w kolorze pasującym do urządzenia, wyposażone w kółka oraz z możliwością blokady i o wysokości zapewniającej komfortowe użytkowanie urządzenia umieszczonego na podstawie</w:t>
            </w:r>
          </w:p>
        </w:tc>
        <w:tc>
          <w:tcPr>
            <w:tcW w:w="1799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</w:tbl>
    <w:p w:rsidR="00A61EDC" w:rsidRDefault="00A61EDC" w:rsidP="00A61EDC">
      <w:pPr>
        <w:tabs>
          <w:tab w:val="left" w:leader="dot" w:pos="4536"/>
        </w:tabs>
        <w:ind w:left="0" w:firstLine="0"/>
        <w:jc w:val="both"/>
        <w:rPr>
          <w:sz w:val="18"/>
          <w:szCs w:val="18"/>
        </w:rPr>
      </w:pPr>
    </w:p>
    <w:p w:rsidR="00A61EDC" w:rsidRPr="000765EB" w:rsidRDefault="00A61EDC" w:rsidP="00A61EDC">
      <w:pPr>
        <w:tabs>
          <w:tab w:val="left" w:leader="dot" w:pos="4536"/>
        </w:tabs>
        <w:ind w:left="0" w:firstLine="0"/>
        <w:jc w:val="both"/>
        <w:rPr>
          <w:sz w:val="18"/>
          <w:szCs w:val="18"/>
        </w:rPr>
      </w:pPr>
    </w:p>
    <w:p w:rsidR="00A61EDC" w:rsidRPr="00DA3592" w:rsidRDefault="00A61EDC" w:rsidP="00A61EDC">
      <w:pPr>
        <w:numPr>
          <w:ilvl w:val="0"/>
          <w:numId w:val="20"/>
        </w:numPr>
        <w:rPr>
          <w:b/>
          <w:sz w:val="20"/>
          <w:szCs w:val="20"/>
        </w:rPr>
      </w:pPr>
      <w:r w:rsidRPr="00DA3592">
        <w:rPr>
          <w:b/>
          <w:sz w:val="20"/>
          <w:szCs w:val="20"/>
        </w:rPr>
        <w:t xml:space="preserve">TYP 3 - Urządzenie wielofunkcyjne spełniające poniższe </w:t>
      </w:r>
      <w:r w:rsidRPr="00DA3592">
        <w:rPr>
          <w:b/>
          <w:sz w:val="20"/>
          <w:szCs w:val="20"/>
          <w:u w:val="single"/>
        </w:rPr>
        <w:t>minimalne</w:t>
      </w:r>
      <w:r w:rsidRPr="00DA3592">
        <w:rPr>
          <w:b/>
          <w:sz w:val="20"/>
          <w:szCs w:val="20"/>
        </w:rPr>
        <w:t xml:space="preserve"> wymagania – 1 sztuka</w:t>
      </w:r>
    </w:p>
    <w:p w:rsidR="00A61EDC" w:rsidRDefault="00A61EDC" w:rsidP="00A61EDC">
      <w:pPr>
        <w:ind w:left="0" w:firstLine="0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305"/>
        <w:gridCol w:w="4340"/>
        <w:gridCol w:w="1710"/>
      </w:tblGrid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184F55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Typ urządzenia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Wielofunkcyjne, kolorowe, laserowe A4</w:t>
            </w:r>
          </w:p>
        </w:tc>
        <w:tc>
          <w:tcPr>
            <w:tcW w:w="1795" w:type="dxa"/>
          </w:tcPr>
          <w:p w:rsidR="00E85806" w:rsidRDefault="00E85806" w:rsidP="00F61B43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uzupełnić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184F55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cechy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fabrycznie nowa lub wyprodukowana w 2018 r. z przebiegiem maks. 20 tys. stron A4</w:t>
            </w:r>
          </w:p>
        </w:tc>
        <w:tc>
          <w:tcPr>
            <w:tcW w:w="1795" w:type="dxa"/>
          </w:tcPr>
          <w:p w:rsidR="00E85806" w:rsidRDefault="00E85806" w:rsidP="00F61B43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Rok:</w:t>
            </w:r>
          </w:p>
          <w:p w:rsidR="00E85806" w:rsidRDefault="00E85806" w:rsidP="00F61B43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Przebieg: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184F55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funkcje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drukowanie, kopiowanie, skanowanie, wysyłanie, faksowanie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184F55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184F55">
              <w:rPr>
                <w:sz w:val="18"/>
                <w:szCs w:val="18"/>
              </w:rPr>
              <w:t>specyfikacje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:rsidR="00E85806" w:rsidRPr="004C5519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BE448A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336A30" w:rsidRDefault="00E85806" w:rsidP="00BE448A">
            <w:pPr>
              <w:pStyle w:val="Akapitzlist"/>
              <w:ind w:left="0" w:firstLine="0"/>
              <w:rPr>
                <w:b/>
                <w:i/>
                <w:sz w:val="18"/>
                <w:szCs w:val="18"/>
              </w:rPr>
            </w:pPr>
            <w:r w:rsidRPr="00336A30">
              <w:rPr>
                <w:b/>
                <w:i/>
                <w:sz w:val="18"/>
                <w:szCs w:val="18"/>
              </w:rPr>
              <w:t>drukowanie/kopiowanie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:rsidR="00E85806" w:rsidRPr="004C5519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E85806" w:rsidTr="00A61EDC">
        <w:trPr>
          <w:jc w:val="center"/>
        </w:trPr>
        <w:tc>
          <w:tcPr>
            <w:tcW w:w="1176" w:type="dxa"/>
            <w:vMerge w:val="restart"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184F55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mono A4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35 str./min (jednostronnie)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str./min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184F55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kolor A4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35 str./min (jednostronnie)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str./min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wydruku pierwszej strony mono/kolor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maks</w:t>
            </w:r>
            <w:proofErr w:type="spellEnd"/>
            <w:r>
              <w:rPr>
                <w:sz w:val="18"/>
                <w:szCs w:val="18"/>
              </w:rPr>
              <w:t xml:space="preserve"> 10 sek. / 12 sek. 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sek. / … sek.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dupleks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 podajnik oryginałów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50 arkuszy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 pojemnika na zużyty toner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30 tys. stron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pos="1260"/>
              </w:tabs>
              <w:spacing w:before="100" w:beforeAutospacing="1" w:after="100" w:afterAutospacing="1"/>
              <w:ind w:left="360" w:hanging="346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tys. stron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możliwych kopii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1-99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kopii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skalowanie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25-400 %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 w:rsidRPr="00D51DC2">
              <w:rPr>
                <w:sz w:val="18"/>
                <w:szCs w:val="18"/>
              </w:rPr>
              <w:t>rozdzielczość</w:t>
            </w:r>
            <w:r>
              <w:rPr>
                <w:sz w:val="18"/>
                <w:szCs w:val="18"/>
              </w:rPr>
              <w:t xml:space="preserve"> kopii/druku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</w:t>
            </w:r>
            <w:r w:rsidRPr="00D51DC2">
              <w:rPr>
                <w:sz w:val="18"/>
                <w:szCs w:val="18"/>
              </w:rPr>
              <w:t xml:space="preserve">600 x 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/ 600 x 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/ 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tabs>
                <w:tab w:val="num" w:pos="36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tabs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 w:rsidRPr="00D51DC2">
              <w:rPr>
                <w:sz w:val="18"/>
                <w:szCs w:val="18"/>
              </w:rPr>
              <w:t>druk z USB</w:t>
            </w:r>
            <w:r>
              <w:rPr>
                <w:sz w:val="18"/>
                <w:szCs w:val="18"/>
              </w:rPr>
              <w:t>, bezpieczny wydruk zabezpieczony kodem PIN/hasłem, druk sieciowy</w:t>
            </w:r>
          </w:p>
        </w:tc>
        <w:tc>
          <w:tcPr>
            <w:tcW w:w="1795" w:type="dxa"/>
          </w:tcPr>
          <w:p w:rsidR="00E85806" w:rsidRPr="00D51DC2" w:rsidRDefault="00E85806" w:rsidP="00E85806">
            <w:pPr>
              <w:pStyle w:val="Akapitzlist"/>
              <w:tabs>
                <w:tab w:val="left" w:pos="1260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336A30" w:rsidRDefault="00E85806" w:rsidP="00BE448A">
            <w:pPr>
              <w:pStyle w:val="Akapitzlist"/>
              <w:ind w:left="0" w:firstLine="0"/>
              <w:rPr>
                <w:b/>
                <w:i/>
                <w:sz w:val="18"/>
                <w:szCs w:val="18"/>
              </w:rPr>
            </w:pPr>
            <w:r w:rsidRPr="00336A30">
              <w:rPr>
                <w:b/>
                <w:i/>
                <w:sz w:val="18"/>
                <w:szCs w:val="18"/>
              </w:rPr>
              <w:t>skanowanie/wysyłanie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:rsidR="00E85806" w:rsidRPr="004C5519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E85806" w:rsidTr="00A61EDC">
        <w:trPr>
          <w:jc w:val="center"/>
        </w:trPr>
        <w:tc>
          <w:tcPr>
            <w:tcW w:w="1176" w:type="dxa"/>
            <w:vMerge w:val="restart"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skaner</w:t>
            </w:r>
          </w:p>
        </w:tc>
        <w:tc>
          <w:tcPr>
            <w:tcW w:w="4667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sieciowy, kolorowy, dwustronny, jedno- lub dwuprzebiegowy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  <w:r w:rsidR="009C61DE">
              <w:rPr>
                <w:sz w:val="18"/>
                <w:szCs w:val="18"/>
              </w:rPr>
              <w:t>,</w:t>
            </w:r>
          </w:p>
          <w:p w:rsidR="009C61DE" w:rsidRDefault="009C61DE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jedno-/dwu-przebieg.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mono A4</w:t>
            </w:r>
          </w:p>
        </w:tc>
        <w:tc>
          <w:tcPr>
            <w:tcW w:w="4667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25 obrazów/min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obraz/min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kolor A4</w:t>
            </w:r>
          </w:p>
        </w:tc>
        <w:tc>
          <w:tcPr>
            <w:tcW w:w="4667" w:type="dxa"/>
          </w:tcPr>
          <w:p w:rsidR="00E85806" w:rsidRPr="007774B2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25 obrazów/min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obraz/min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41406B">
              <w:rPr>
                <w:sz w:val="18"/>
                <w:szCs w:val="18"/>
              </w:rPr>
              <w:t xml:space="preserve">600 </w:t>
            </w:r>
            <w:proofErr w:type="spellStart"/>
            <w:r w:rsidRPr="0041406B">
              <w:rPr>
                <w:sz w:val="18"/>
                <w:szCs w:val="18"/>
              </w:rPr>
              <w:t>dp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95" w:type="dxa"/>
          </w:tcPr>
          <w:p w:rsidR="00E85806" w:rsidRPr="0041406B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miejsca docelowe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e-mail, PC (SMB), do USB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format</w:t>
            </w:r>
            <w:r w:rsidRPr="00BB66CA">
              <w:rPr>
                <w:sz w:val="18"/>
                <w:szCs w:val="18"/>
                <w:lang w:val="en-US"/>
              </w:rPr>
              <w:t xml:space="preserve"> </w:t>
            </w:r>
            <w:r w:rsidRPr="004512DF">
              <w:rPr>
                <w:sz w:val="18"/>
                <w:szCs w:val="18"/>
              </w:rPr>
              <w:t>plików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jpeg, pdf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  <w:vMerge/>
          </w:tcPr>
          <w:p w:rsidR="00E85806" w:rsidRDefault="00E85806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protokoły sieciowe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TCP/IP (IPv4)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61EDC" w:rsidTr="00A61EDC">
        <w:trPr>
          <w:jc w:val="center"/>
        </w:trPr>
        <w:tc>
          <w:tcPr>
            <w:tcW w:w="1176" w:type="dxa"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Pr="00336A30" w:rsidRDefault="00A61EDC" w:rsidP="00BE448A">
            <w:pPr>
              <w:pStyle w:val="Akapitzlist"/>
              <w:ind w:left="0" w:firstLine="0"/>
              <w:rPr>
                <w:b/>
                <w:i/>
                <w:sz w:val="18"/>
                <w:szCs w:val="18"/>
              </w:rPr>
            </w:pPr>
            <w:r w:rsidRPr="00336A30">
              <w:rPr>
                <w:b/>
                <w:i/>
                <w:sz w:val="18"/>
                <w:szCs w:val="18"/>
              </w:rPr>
              <w:t>moduł faksu</w:t>
            </w:r>
          </w:p>
        </w:tc>
        <w:tc>
          <w:tcPr>
            <w:tcW w:w="4667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:rsidR="00A61EDC" w:rsidRDefault="00A61EDC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1176" w:type="dxa"/>
            <w:vMerge w:val="restart"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faks</w:t>
            </w:r>
          </w:p>
        </w:tc>
        <w:tc>
          <w:tcPr>
            <w:tcW w:w="4667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 faksu montowana wewnętrznie</w:t>
            </w:r>
          </w:p>
        </w:tc>
        <w:tc>
          <w:tcPr>
            <w:tcW w:w="1795" w:type="dxa"/>
          </w:tcPr>
          <w:p w:rsidR="00A61EDC" w:rsidRDefault="00A61EDC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A61EDC" w:rsidTr="00A61EDC">
        <w:trPr>
          <w:jc w:val="center"/>
        </w:trPr>
        <w:tc>
          <w:tcPr>
            <w:tcW w:w="1176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</w:t>
            </w:r>
          </w:p>
        </w:tc>
        <w:tc>
          <w:tcPr>
            <w:tcW w:w="4667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33,6 </w:t>
            </w:r>
            <w:proofErr w:type="spellStart"/>
            <w:r>
              <w:rPr>
                <w:sz w:val="18"/>
                <w:szCs w:val="18"/>
              </w:rPr>
              <w:t>Kb</w:t>
            </w:r>
            <w:proofErr w:type="spellEnd"/>
            <w:r>
              <w:rPr>
                <w:sz w:val="18"/>
                <w:szCs w:val="18"/>
              </w:rPr>
              <w:t>/s</w:t>
            </w:r>
          </w:p>
        </w:tc>
        <w:tc>
          <w:tcPr>
            <w:tcW w:w="1795" w:type="dxa"/>
          </w:tcPr>
          <w:p w:rsidR="00A61EDC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Kb</w:t>
            </w:r>
            <w:proofErr w:type="spellEnd"/>
            <w:r>
              <w:rPr>
                <w:sz w:val="18"/>
                <w:szCs w:val="18"/>
              </w:rPr>
              <w:t>/s</w:t>
            </w:r>
          </w:p>
        </w:tc>
      </w:tr>
      <w:tr w:rsidR="00A61EDC" w:rsidTr="00A61EDC">
        <w:trPr>
          <w:jc w:val="center"/>
        </w:trPr>
        <w:tc>
          <w:tcPr>
            <w:tcW w:w="1176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</w:t>
            </w:r>
          </w:p>
        </w:tc>
        <w:tc>
          <w:tcPr>
            <w:tcW w:w="4667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200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795" w:type="dxa"/>
          </w:tcPr>
          <w:p w:rsidR="00A61EDC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A61EDC" w:rsidRPr="00E85806" w:rsidTr="00A61EDC">
        <w:trPr>
          <w:jc w:val="center"/>
        </w:trPr>
        <w:tc>
          <w:tcPr>
            <w:tcW w:w="1176" w:type="dxa"/>
            <w:vMerge/>
          </w:tcPr>
          <w:p w:rsid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353194">
              <w:rPr>
                <w:sz w:val="18"/>
                <w:szCs w:val="18"/>
              </w:rPr>
              <w:t>interfejs sieciowy</w:t>
            </w:r>
          </w:p>
        </w:tc>
        <w:tc>
          <w:tcPr>
            <w:tcW w:w="4667" w:type="dxa"/>
          </w:tcPr>
          <w:p w:rsidR="00A61EDC" w:rsidRPr="00A61EDC" w:rsidRDefault="00A61EDC" w:rsidP="00BE448A">
            <w:pPr>
              <w:pStyle w:val="Akapitzlist"/>
              <w:ind w:left="0" w:firstLine="0"/>
              <w:rPr>
                <w:sz w:val="18"/>
                <w:szCs w:val="18"/>
                <w:lang w:val="en-US"/>
              </w:rPr>
            </w:pPr>
            <w:r w:rsidRPr="00A61EDC">
              <w:rPr>
                <w:sz w:val="18"/>
                <w:szCs w:val="18"/>
                <w:lang w:val="en-US"/>
              </w:rPr>
              <w:t>10 Base-T/100 Base-TX Ethernet</w:t>
            </w:r>
          </w:p>
        </w:tc>
        <w:tc>
          <w:tcPr>
            <w:tcW w:w="1795" w:type="dxa"/>
          </w:tcPr>
          <w:p w:rsidR="00A61EDC" w:rsidRPr="00A61EDC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Tak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Nie</w:t>
            </w:r>
            <w:proofErr w:type="spellEnd"/>
          </w:p>
        </w:tc>
      </w:tr>
      <w:tr w:rsidR="00A61EDC" w:rsidRPr="004426EF" w:rsidTr="00A61EDC">
        <w:trPr>
          <w:jc w:val="center"/>
        </w:trPr>
        <w:tc>
          <w:tcPr>
            <w:tcW w:w="1176" w:type="dxa"/>
            <w:vMerge/>
          </w:tcPr>
          <w:p w:rsidR="00A61EDC" w:rsidRPr="00A61EDC" w:rsidRDefault="00A61EDC" w:rsidP="00BE448A">
            <w:pPr>
              <w:pStyle w:val="Akapitzlist"/>
              <w:ind w:left="14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42" w:type="dxa"/>
          </w:tcPr>
          <w:p w:rsidR="00A61EDC" w:rsidRPr="00773D27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4667" w:type="dxa"/>
          </w:tcPr>
          <w:p w:rsidR="00A61EDC" w:rsidRPr="004426EF" w:rsidRDefault="00A61EDC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3C1BD6">
              <w:rPr>
                <w:sz w:val="18"/>
                <w:szCs w:val="18"/>
              </w:rPr>
              <w:t>odbiór faksów 2 stronnych, skrzynka faksów, zdalna diagnostyka, odbiór do pamięci</w:t>
            </w:r>
          </w:p>
        </w:tc>
        <w:tc>
          <w:tcPr>
            <w:tcW w:w="1795" w:type="dxa"/>
          </w:tcPr>
          <w:p w:rsidR="00A61EDC" w:rsidRPr="003C1BD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Tak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Nie</w:t>
            </w:r>
            <w:proofErr w:type="spellEnd"/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Pr="004426EF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wydajność tonerów </w:t>
            </w:r>
            <w:proofErr w:type="spellStart"/>
            <w:r>
              <w:rPr>
                <w:sz w:val="18"/>
                <w:szCs w:val="18"/>
              </w:rPr>
              <w:t>cz</w:t>
            </w:r>
            <w:proofErr w:type="spellEnd"/>
            <w:r>
              <w:rPr>
                <w:sz w:val="18"/>
                <w:szCs w:val="18"/>
              </w:rPr>
              <w:t>/kolor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/ 8 tys. stron A4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 tys. / … tys.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obciążenie miesięczne (producenta)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tys. stron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tys.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czas rozgrzewania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maks. 35 sek. w tryb normalnym / maks. 15 sek. szybkiego uruchamiania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sek. / … sek.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interfejs użytkownika</w:t>
            </w:r>
          </w:p>
        </w:tc>
        <w:tc>
          <w:tcPr>
            <w:tcW w:w="4667" w:type="dxa"/>
          </w:tcPr>
          <w:p w:rsidR="00E85806" w:rsidRPr="004C5519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kolorowy ekran dotykowy LCD o przekątnej min. </w:t>
            </w:r>
            <w:smartTag w:uri="urn:schemas-microsoft-com:office:smarttags" w:element="metricconverter">
              <w:smartTagPr>
                <w:attr w:name="ProductID" w:val="6 cali"/>
              </w:smartTagPr>
              <w:r>
                <w:rPr>
                  <w:sz w:val="18"/>
                  <w:szCs w:val="18"/>
                </w:rPr>
                <w:t>6 cali</w:t>
              </w:r>
            </w:smartTag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cali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standardowa pojemność pojemnika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kaseta min 1 x 500 arkuszy dla papieru formatu A4 oraz boczny podajnik na min 50 arkuszy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papieru</w:t>
            </w:r>
          </w:p>
        </w:tc>
        <w:tc>
          <w:tcPr>
            <w:tcW w:w="4667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A4,A4R,A5,C5,B5</w:t>
            </w:r>
          </w:p>
        </w:tc>
        <w:tc>
          <w:tcPr>
            <w:tcW w:w="1795" w:type="dxa"/>
          </w:tcPr>
          <w:p w:rsidR="00E85806" w:rsidRDefault="00E85806" w:rsidP="00E85806">
            <w:pPr>
              <w:pStyle w:val="Akapitzlis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opisu strony</w:t>
            </w:r>
          </w:p>
        </w:tc>
        <w:tc>
          <w:tcPr>
            <w:tcW w:w="4667" w:type="dxa"/>
          </w:tcPr>
          <w:p w:rsidR="00E85806" w:rsidRPr="004426EF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6EF">
              <w:rPr>
                <w:sz w:val="18"/>
                <w:szCs w:val="18"/>
              </w:rPr>
              <w:t xml:space="preserve">PCL, </w:t>
            </w:r>
            <w:proofErr w:type="spellStart"/>
            <w:r w:rsidRPr="004426EF">
              <w:rPr>
                <w:sz w:val="18"/>
                <w:szCs w:val="18"/>
              </w:rPr>
              <w:t>PostScript</w:t>
            </w:r>
            <w:proofErr w:type="spellEnd"/>
            <w:r w:rsidRPr="004426EF">
              <w:rPr>
                <w:sz w:val="18"/>
                <w:szCs w:val="18"/>
              </w:rPr>
              <w:t xml:space="preserve"> 3,  (możliwe emulacje)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czcionki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PCL, </w:t>
            </w:r>
            <w:proofErr w:type="spellStart"/>
            <w:r>
              <w:rPr>
                <w:sz w:val="18"/>
                <w:szCs w:val="18"/>
              </w:rPr>
              <w:t>PostScript</w:t>
            </w:r>
            <w:proofErr w:type="spellEnd"/>
            <w:r>
              <w:rPr>
                <w:sz w:val="18"/>
                <w:szCs w:val="18"/>
              </w:rPr>
              <w:t xml:space="preserve"> 3,  (możliwe emulacje)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systemy operacyjne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Windows:7, 8, 10,(32/64), Server 2016 (32/64)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procesor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800 </w:t>
            </w:r>
            <w:proofErr w:type="spellStart"/>
            <w:r>
              <w:rPr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MHz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2 GB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GB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 twardy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160 GB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GB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BD099B">
              <w:rPr>
                <w:sz w:val="18"/>
                <w:szCs w:val="18"/>
              </w:rPr>
              <w:t>łącza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Ethernet 10/100</w:t>
            </w:r>
            <w:r w:rsidRPr="00946870">
              <w:rPr>
                <w:sz w:val="18"/>
                <w:szCs w:val="18"/>
                <w:lang w:val="en-US"/>
              </w:rPr>
              <w:t>/1000, USB 2.0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3.0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Tak/Nie USB 2.0/3.0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bazowe (szer. x dł.)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maks. 675 x 660 mm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mm / … mm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hałasu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maks. 75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polskiej wersji językowej, z możliwością bezpłatnej aktualizacji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dodatkowo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licznik stron, logowanie użytkowników za pomocą kodów i kart zbliżeniowych (kompatybilna z kartami </w:t>
            </w:r>
            <w:proofErr w:type="spellStart"/>
            <w:r>
              <w:rPr>
                <w:sz w:val="18"/>
                <w:szCs w:val="18"/>
              </w:rPr>
              <w:t>Clamshell</w:t>
            </w:r>
            <w:proofErr w:type="spellEnd"/>
            <w:r>
              <w:rPr>
                <w:sz w:val="18"/>
                <w:szCs w:val="18"/>
              </w:rPr>
              <w:t xml:space="preserve"> EM 125 kHz), tryb uśpienia i oszczędzania energii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85806" w:rsidTr="00A61EDC">
        <w:trPr>
          <w:jc w:val="center"/>
        </w:trPr>
        <w:tc>
          <w:tcPr>
            <w:tcW w:w="1176" w:type="dxa"/>
          </w:tcPr>
          <w:p w:rsidR="00E85806" w:rsidRDefault="00E85806" w:rsidP="00A61EDC">
            <w:pPr>
              <w:pStyle w:val="Akapitzlist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E85806" w:rsidRDefault="00E85806" w:rsidP="00BE448A">
            <w:pPr>
              <w:pStyle w:val="Akapitzli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</w:t>
            </w:r>
          </w:p>
        </w:tc>
        <w:tc>
          <w:tcPr>
            <w:tcW w:w="4667" w:type="dxa"/>
          </w:tcPr>
          <w:p w:rsidR="00E85806" w:rsidRDefault="00E85806" w:rsidP="00BE448A">
            <w:pPr>
              <w:tabs>
                <w:tab w:val="left" w:leader="dot" w:pos="453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 podstawa do drukarki w kolorze pasującym do urządzenia, wyposażone w kółka oraz z możliwością blokady i o wysokości zapewniającej komfortowe użytkowanie urządzenia umieszczonego na podstawie</w:t>
            </w:r>
          </w:p>
        </w:tc>
        <w:tc>
          <w:tcPr>
            <w:tcW w:w="1795" w:type="dxa"/>
          </w:tcPr>
          <w:p w:rsidR="00E85806" w:rsidRDefault="00E85806" w:rsidP="00E85806">
            <w:pPr>
              <w:tabs>
                <w:tab w:val="left" w:leader="dot" w:pos="4536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</w:tbl>
    <w:p w:rsidR="00A61EDC" w:rsidRDefault="00A61EDC" w:rsidP="0077711F">
      <w:pPr>
        <w:ind w:left="0" w:firstLine="0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944905" w:rsidRDefault="00944905" w:rsidP="0077711F">
      <w:pPr>
        <w:ind w:left="0" w:firstLine="0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944905" w:rsidRDefault="00944905" w:rsidP="0077711F">
      <w:pPr>
        <w:ind w:left="0" w:firstLine="0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944905" w:rsidRDefault="00944905" w:rsidP="00944905">
      <w:pPr>
        <w:spacing w:line="276" w:lineRule="auto"/>
        <w:jc w:val="both"/>
        <w:rPr>
          <w:bCs/>
          <w:i/>
          <w:sz w:val="22"/>
          <w:szCs w:val="22"/>
        </w:rPr>
      </w:pPr>
    </w:p>
    <w:p w:rsidR="00944905" w:rsidRDefault="00944905" w:rsidP="00944905">
      <w:pPr>
        <w:widowControl w:val="0"/>
        <w:suppressAutoHyphens/>
        <w:rPr>
          <w:sz w:val="16"/>
          <w:szCs w:val="16"/>
        </w:rPr>
      </w:pPr>
      <w:r>
        <w:rPr>
          <w:sz w:val="16"/>
          <w:szCs w:val="16"/>
        </w:rPr>
        <w:t>………………………………………..</w:t>
      </w:r>
    </w:p>
    <w:p w:rsidR="00944905" w:rsidRDefault="00944905" w:rsidP="00944905">
      <w:pPr>
        <w:widowControl w:val="0"/>
        <w:suppressAutoHyphens/>
        <w:rPr>
          <w:sz w:val="16"/>
          <w:szCs w:val="16"/>
        </w:rPr>
      </w:pPr>
      <w:r>
        <w:rPr>
          <w:sz w:val="16"/>
          <w:szCs w:val="16"/>
        </w:rPr>
        <w:t>( miejscowość i data)</w:t>
      </w:r>
    </w:p>
    <w:p w:rsidR="00944905" w:rsidRDefault="00944905" w:rsidP="00944905">
      <w:pPr>
        <w:widowControl w:val="0"/>
        <w:suppressAutoHyphens/>
        <w:rPr>
          <w:sz w:val="16"/>
          <w:szCs w:val="16"/>
        </w:rPr>
      </w:pPr>
    </w:p>
    <w:p w:rsidR="00944905" w:rsidRDefault="00944905" w:rsidP="00944905">
      <w:pPr>
        <w:widowControl w:val="0"/>
        <w:suppressAutoHyphens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............................................................................                                    </w:t>
      </w:r>
    </w:p>
    <w:p w:rsidR="00944905" w:rsidRDefault="00944905" w:rsidP="00944905">
      <w:pPr>
        <w:ind w:left="4956"/>
        <w:jc w:val="right"/>
        <w:rPr>
          <w:rFonts w:eastAsiaTheme="minorHAnsi"/>
          <w:sz w:val="16"/>
          <w:szCs w:val="16"/>
          <w:lang w:eastAsia="en-US"/>
        </w:rPr>
      </w:pPr>
      <w:r>
        <w:rPr>
          <w:sz w:val="16"/>
          <w:szCs w:val="16"/>
        </w:rPr>
        <w:t xml:space="preserve">(podpis i pieczątka imienna osoby upoważnionej </w:t>
      </w:r>
    </w:p>
    <w:p w:rsidR="00944905" w:rsidRDefault="00944905" w:rsidP="00944905">
      <w:pPr>
        <w:ind w:left="212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do składania oświadczeń woli w imieniu wykonawcy)</w:t>
      </w:r>
    </w:p>
    <w:p w:rsidR="00944905" w:rsidRDefault="00944905" w:rsidP="0077711F">
      <w:pPr>
        <w:ind w:left="0" w:firstLine="0"/>
        <w:rPr>
          <w:rStyle w:val="Teksttreci5"/>
          <w:bCs w:val="0"/>
          <w:color w:val="auto"/>
          <w:sz w:val="24"/>
          <w:szCs w:val="24"/>
          <w:lang w:bidi="ar-SA"/>
        </w:rPr>
      </w:pPr>
    </w:p>
    <w:sectPr w:rsidR="00944905" w:rsidSect="00F67E17">
      <w:headerReference w:type="default" r:id="rId9"/>
      <w:footerReference w:type="default" r:id="rId10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02" w:rsidRDefault="00BB0202" w:rsidP="00EE7D7D">
      <w:r>
        <w:separator/>
      </w:r>
    </w:p>
  </w:endnote>
  <w:endnote w:type="continuationSeparator" w:id="0">
    <w:p w:rsidR="00BB0202" w:rsidRDefault="00BB0202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8A" w:rsidRPr="00EE7D7D" w:rsidRDefault="00BE448A" w:rsidP="00F6072D">
    <w:pPr>
      <w:autoSpaceDE w:val="0"/>
      <w:autoSpaceDN w:val="0"/>
      <w:adjustRightInd w:val="0"/>
      <w:spacing w:line="360" w:lineRule="auto"/>
      <w:ind w:left="-993" w:firstLine="0"/>
      <w:jc w:val="center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>
          <wp:extent cx="5848350" cy="436880"/>
          <wp:effectExtent l="0" t="0" r="0" b="1270"/>
          <wp:docPr id="1" name="Obraz 1" descr="C:\Users\dominik.nagajek\Desktop\logoty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.nagajek\Desktop\logoty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02" w:rsidRDefault="00BB0202" w:rsidP="00EE7D7D">
      <w:r>
        <w:separator/>
      </w:r>
    </w:p>
  </w:footnote>
  <w:footnote w:type="continuationSeparator" w:id="0">
    <w:p w:rsidR="00BB0202" w:rsidRDefault="00BB0202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8A" w:rsidRDefault="00BE448A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419577D" wp14:editId="6B3E2F1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3" name="Obraz 3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>ul. Wojciechowska 9a, 20-704 Lublin</w:t>
    </w:r>
  </w:p>
  <w:p w:rsidR="00BE448A" w:rsidRDefault="00BE448A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BE448A" w:rsidRPr="00607BD0" w:rsidRDefault="00BE448A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BE448A" w:rsidRDefault="00BE448A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BE448A" w:rsidRDefault="00BE448A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BE448A" w:rsidRDefault="00BE448A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:rsidR="00BE448A" w:rsidRPr="00CE100E" w:rsidRDefault="00BE448A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A2BADD" wp14:editId="3CE77AD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A57DD3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AEE"/>
    <w:multiLevelType w:val="hybridMultilevel"/>
    <w:tmpl w:val="F97EE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3015"/>
    <w:multiLevelType w:val="hybridMultilevel"/>
    <w:tmpl w:val="9EE0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00B4"/>
    <w:multiLevelType w:val="hybridMultilevel"/>
    <w:tmpl w:val="36FCD812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8449E4"/>
    <w:multiLevelType w:val="hybridMultilevel"/>
    <w:tmpl w:val="1A36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D59C2"/>
    <w:multiLevelType w:val="hybridMultilevel"/>
    <w:tmpl w:val="6AAEF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E234C"/>
    <w:multiLevelType w:val="hybridMultilevel"/>
    <w:tmpl w:val="8138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A2EA9"/>
    <w:multiLevelType w:val="hybridMultilevel"/>
    <w:tmpl w:val="86227016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A32C30"/>
    <w:multiLevelType w:val="hybridMultilevel"/>
    <w:tmpl w:val="AED80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354B9"/>
    <w:multiLevelType w:val="hybridMultilevel"/>
    <w:tmpl w:val="0AD28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302A4"/>
    <w:multiLevelType w:val="hybridMultilevel"/>
    <w:tmpl w:val="7B641FEA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E765725"/>
    <w:multiLevelType w:val="hybridMultilevel"/>
    <w:tmpl w:val="71FA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74DCF"/>
    <w:multiLevelType w:val="multilevel"/>
    <w:tmpl w:val="3C529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5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1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440"/>
      </w:pPr>
      <w:rPr>
        <w:rFonts w:cs="Times New Roman" w:hint="default"/>
      </w:rPr>
    </w:lvl>
  </w:abstractNum>
  <w:abstractNum w:abstractNumId="12">
    <w:nsid w:val="668B2D2F"/>
    <w:multiLevelType w:val="hybridMultilevel"/>
    <w:tmpl w:val="1A36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84CA2"/>
    <w:multiLevelType w:val="hybridMultilevel"/>
    <w:tmpl w:val="804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93C2D"/>
    <w:multiLevelType w:val="hybridMultilevel"/>
    <w:tmpl w:val="AADA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6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27826"/>
    <w:rsid w:val="0003384E"/>
    <w:rsid w:val="000353AC"/>
    <w:rsid w:val="0004234A"/>
    <w:rsid w:val="00054D44"/>
    <w:rsid w:val="0006138B"/>
    <w:rsid w:val="00067EE1"/>
    <w:rsid w:val="000A0F9D"/>
    <w:rsid w:val="000A5BAA"/>
    <w:rsid w:val="000B1F4A"/>
    <w:rsid w:val="000B5C1D"/>
    <w:rsid w:val="000C690B"/>
    <w:rsid w:val="000C78C9"/>
    <w:rsid w:val="000D2AEE"/>
    <w:rsid w:val="000E1FF2"/>
    <w:rsid w:val="000F554E"/>
    <w:rsid w:val="00100AC7"/>
    <w:rsid w:val="00101175"/>
    <w:rsid w:val="00102E60"/>
    <w:rsid w:val="00104B4C"/>
    <w:rsid w:val="00105328"/>
    <w:rsid w:val="00105B20"/>
    <w:rsid w:val="00114145"/>
    <w:rsid w:val="00114BA1"/>
    <w:rsid w:val="001158FB"/>
    <w:rsid w:val="001218D1"/>
    <w:rsid w:val="001272B1"/>
    <w:rsid w:val="001476FB"/>
    <w:rsid w:val="001673C6"/>
    <w:rsid w:val="00173C7E"/>
    <w:rsid w:val="00182D0F"/>
    <w:rsid w:val="001845EA"/>
    <w:rsid w:val="0018641A"/>
    <w:rsid w:val="00196C65"/>
    <w:rsid w:val="001A600A"/>
    <w:rsid w:val="001E0F71"/>
    <w:rsid w:val="001E3540"/>
    <w:rsid w:val="001F0558"/>
    <w:rsid w:val="001F11DC"/>
    <w:rsid w:val="001F35A7"/>
    <w:rsid w:val="002229D6"/>
    <w:rsid w:val="00223C45"/>
    <w:rsid w:val="0022753D"/>
    <w:rsid w:val="002508E1"/>
    <w:rsid w:val="00250A2D"/>
    <w:rsid w:val="0025191E"/>
    <w:rsid w:val="002542E5"/>
    <w:rsid w:val="00272C22"/>
    <w:rsid w:val="00274A2D"/>
    <w:rsid w:val="00280CAF"/>
    <w:rsid w:val="002A0147"/>
    <w:rsid w:val="002A45F7"/>
    <w:rsid w:val="002A6305"/>
    <w:rsid w:val="002A7476"/>
    <w:rsid w:val="002B2066"/>
    <w:rsid w:val="002B3E6A"/>
    <w:rsid w:val="002B530B"/>
    <w:rsid w:val="002C325D"/>
    <w:rsid w:val="002C3837"/>
    <w:rsid w:val="002C6DF3"/>
    <w:rsid w:val="002D18BF"/>
    <w:rsid w:val="002E3600"/>
    <w:rsid w:val="003109E5"/>
    <w:rsid w:val="00315648"/>
    <w:rsid w:val="00317F20"/>
    <w:rsid w:val="003218A5"/>
    <w:rsid w:val="00323A35"/>
    <w:rsid w:val="00334196"/>
    <w:rsid w:val="00341756"/>
    <w:rsid w:val="00344A8F"/>
    <w:rsid w:val="00346BC7"/>
    <w:rsid w:val="00346D7C"/>
    <w:rsid w:val="003538D7"/>
    <w:rsid w:val="00355A1F"/>
    <w:rsid w:val="00366302"/>
    <w:rsid w:val="0039116A"/>
    <w:rsid w:val="00393BF8"/>
    <w:rsid w:val="003A06F2"/>
    <w:rsid w:val="003A7686"/>
    <w:rsid w:val="003A7690"/>
    <w:rsid w:val="003B5D75"/>
    <w:rsid w:val="003C368C"/>
    <w:rsid w:val="003C5FC3"/>
    <w:rsid w:val="003D34A5"/>
    <w:rsid w:val="00403963"/>
    <w:rsid w:val="0040627E"/>
    <w:rsid w:val="00407C30"/>
    <w:rsid w:val="00415DEE"/>
    <w:rsid w:val="00416730"/>
    <w:rsid w:val="00416872"/>
    <w:rsid w:val="00420072"/>
    <w:rsid w:val="00425368"/>
    <w:rsid w:val="00432C30"/>
    <w:rsid w:val="00443984"/>
    <w:rsid w:val="00443D8B"/>
    <w:rsid w:val="0046168A"/>
    <w:rsid w:val="00462B53"/>
    <w:rsid w:val="00470F19"/>
    <w:rsid w:val="004737CC"/>
    <w:rsid w:val="00482596"/>
    <w:rsid w:val="00486890"/>
    <w:rsid w:val="0048751A"/>
    <w:rsid w:val="004B237E"/>
    <w:rsid w:val="004D41FD"/>
    <w:rsid w:val="004D5CF9"/>
    <w:rsid w:val="004D6714"/>
    <w:rsid w:val="004E40A4"/>
    <w:rsid w:val="004E6768"/>
    <w:rsid w:val="004F5FBB"/>
    <w:rsid w:val="005114EC"/>
    <w:rsid w:val="00524F23"/>
    <w:rsid w:val="005525F0"/>
    <w:rsid w:val="005645D2"/>
    <w:rsid w:val="005661D7"/>
    <w:rsid w:val="005704FD"/>
    <w:rsid w:val="005735CC"/>
    <w:rsid w:val="0058043C"/>
    <w:rsid w:val="00585916"/>
    <w:rsid w:val="005A1E67"/>
    <w:rsid w:val="005B4264"/>
    <w:rsid w:val="005B49E4"/>
    <w:rsid w:val="005C1ECD"/>
    <w:rsid w:val="005C7695"/>
    <w:rsid w:val="005C7CFB"/>
    <w:rsid w:val="005E4B4E"/>
    <w:rsid w:val="005F5C86"/>
    <w:rsid w:val="00601613"/>
    <w:rsid w:val="006027C6"/>
    <w:rsid w:val="00607BD0"/>
    <w:rsid w:val="006101A2"/>
    <w:rsid w:val="00616651"/>
    <w:rsid w:val="00623012"/>
    <w:rsid w:val="006276D7"/>
    <w:rsid w:val="00627C70"/>
    <w:rsid w:val="006514D0"/>
    <w:rsid w:val="00656F1D"/>
    <w:rsid w:val="0065701B"/>
    <w:rsid w:val="006647EC"/>
    <w:rsid w:val="00675F39"/>
    <w:rsid w:val="00676988"/>
    <w:rsid w:val="00677601"/>
    <w:rsid w:val="006808DF"/>
    <w:rsid w:val="00682817"/>
    <w:rsid w:val="00685334"/>
    <w:rsid w:val="00686CA5"/>
    <w:rsid w:val="00691CD6"/>
    <w:rsid w:val="006A59E2"/>
    <w:rsid w:val="006A7CA3"/>
    <w:rsid w:val="006D67C5"/>
    <w:rsid w:val="006E3E61"/>
    <w:rsid w:val="006E3F94"/>
    <w:rsid w:val="006F0CB1"/>
    <w:rsid w:val="006F3A20"/>
    <w:rsid w:val="00710389"/>
    <w:rsid w:val="0071211A"/>
    <w:rsid w:val="00714747"/>
    <w:rsid w:val="00716A80"/>
    <w:rsid w:val="00724620"/>
    <w:rsid w:val="007319A4"/>
    <w:rsid w:val="00737280"/>
    <w:rsid w:val="00746D70"/>
    <w:rsid w:val="007514C6"/>
    <w:rsid w:val="00756FD3"/>
    <w:rsid w:val="0076588C"/>
    <w:rsid w:val="00773A7C"/>
    <w:rsid w:val="00774DC9"/>
    <w:rsid w:val="0077711F"/>
    <w:rsid w:val="00785BEB"/>
    <w:rsid w:val="007C28A6"/>
    <w:rsid w:val="007D1730"/>
    <w:rsid w:val="007D38D2"/>
    <w:rsid w:val="007D46B4"/>
    <w:rsid w:val="007E5E7A"/>
    <w:rsid w:val="007E65C8"/>
    <w:rsid w:val="007E7D23"/>
    <w:rsid w:val="007F2EF7"/>
    <w:rsid w:val="00813BF6"/>
    <w:rsid w:val="00822A28"/>
    <w:rsid w:val="0082460D"/>
    <w:rsid w:val="008249BC"/>
    <w:rsid w:val="00844803"/>
    <w:rsid w:val="00857C7D"/>
    <w:rsid w:val="00883B91"/>
    <w:rsid w:val="00892B5D"/>
    <w:rsid w:val="008A2923"/>
    <w:rsid w:val="008F12D3"/>
    <w:rsid w:val="008F2C34"/>
    <w:rsid w:val="008F358E"/>
    <w:rsid w:val="00901E3F"/>
    <w:rsid w:val="009022AE"/>
    <w:rsid w:val="009238FC"/>
    <w:rsid w:val="00932699"/>
    <w:rsid w:val="00944905"/>
    <w:rsid w:val="00946EA7"/>
    <w:rsid w:val="00955D02"/>
    <w:rsid w:val="00963CAF"/>
    <w:rsid w:val="00967ED1"/>
    <w:rsid w:val="009853F2"/>
    <w:rsid w:val="00991541"/>
    <w:rsid w:val="009A7CE3"/>
    <w:rsid w:val="009B3C25"/>
    <w:rsid w:val="009B67C6"/>
    <w:rsid w:val="009C285D"/>
    <w:rsid w:val="009C5081"/>
    <w:rsid w:val="009C61DE"/>
    <w:rsid w:val="009F7D2D"/>
    <w:rsid w:val="00A07A06"/>
    <w:rsid w:val="00A212EF"/>
    <w:rsid w:val="00A24A3D"/>
    <w:rsid w:val="00A41523"/>
    <w:rsid w:val="00A45849"/>
    <w:rsid w:val="00A47A1B"/>
    <w:rsid w:val="00A47A68"/>
    <w:rsid w:val="00A56377"/>
    <w:rsid w:val="00A61EDC"/>
    <w:rsid w:val="00A629BD"/>
    <w:rsid w:val="00A67BA4"/>
    <w:rsid w:val="00A67D11"/>
    <w:rsid w:val="00A81BF1"/>
    <w:rsid w:val="00A850EE"/>
    <w:rsid w:val="00A87B10"/>
    <w:rsid w:val="00A94410"/>
    <w:rsid w:val="00A94F52"/>
    <w:rsid w:val="00A9596B"/>
    <w:rsid w:val="00AA43AC"/>
    <w:rsid w:val="00AB69B5"/>
    <w:rsid w:val="00AC004E"/>
    <w:rsid w:val="00AC5396"/>
    <w:rsid w:val="00AE22A2"/>
    <w:rsid w:val="00AF0485"/>
    <w:rsid w:val="00AF4571"/>
    <w:rsid w:val="00B11123"/>
    <w:rsid w:val="00B26716"/>
    <w:rsid w:val="00B30DD6"/>
    <w:rsid w:val="00B743F4"/>
    <w:rsid w:val="00B748D7"/>
    <w:rsid w:val="00B74F0F"/>
    <w:rsid w:val="00B85BD4"/>
    <w:rsid w:val="00B85D3E"/>
    <w:rsid w:val="00B95644"/>
    <w:rsid w:val="00B95767"/>
    <w:rsid w:val="00B97AA4"/>
    <w:rsid w:val="00BA30B7"/>
    <w:rsid w:val="00BA7643"/>
    <w:rsid w:val="00BB0202"/>
    <w:rsid w:val="00BB1A99"/>
    <w:rsid w:val="00BB7EFF"/>
    <w:rsid w:val="00BC3F70"/>
    <w:rsid w:val="00BD6E5E"/>
    <w:rsid w:val="00BD7274"/>
    <w:rsid w:val="00BE448A"/>
    <w:rsid w:val="00BE4A0C"/>
    <w:rsid w:val="00BF00C8"/>
    <w:rsid w:val="00BF373B"/>
    <w:rsid w:val="00BF4687"/>
    <w:rsid w:val="00BF781F"/>
    <w:rsid w:val="00C006C7"/>
    <w:rsid w:val="00C05320"/>
    <w:rsid w:val="00C06094"/>
    <w:rsid w:val="00C13C80"/>
    <w:rsid w:val="00C27FBE"/>
    <w:rsid w:val="00C4158C"/>
    <w:rsid w:val="00C43DCA"/>
    <w:rsid w:val="00C53036"/>
    <w:rsid w:val="00C60774"/>
    <w:rsid w:val="00C64274"/>
    <w:rsid w:val="00C84394"/>
    <w:rsid w:val="00C86FBD"/>
    <w:rsid w:val="00CA4992"/>
    <w:rsid w:val="00CA7F5F"/>
    <w:rsid w:val="00CB140D"/>
    <w:rsid w:val="00CB278B"/>
    <w:rsid w:val="00CB6731"/>
    <w:rsid w:val="00CC2CCC"/>
    <w:rsid w:val="00CD3358"/>
    <w:rsid w:val="00CD5090"/>
    <w:rsid w:val="00CD687E"/>
    <w:rsid w:val="00CD785A"/>
    <w:rsid w:val="00CE100E"/>
    <w:rsid w:val="00CE1618"/>
    <w:rsid w:val="00CE214A"/>
    <w:rsid w:val="00CE2F64"/>
    <w:rsid w:val="00CF5326"/>
    <w:rsid w:val="00D01559"/>
    <w:rsid w:val="00D143AD"/>
    <w:rsid w:val="00D14DE2"/>
    <w:rsid w:val="00D2675C"/>
    <w:rsid w:val="00D37AEC"/>
    <w:rsid w:val="00D41EED"/>
    <w:rsid w:val="00D44BE2"/>
    <w:rsid w:val="00D64D70"/>
    <w:rsid w:val="00D64E5F"/>
    <w:rsid w:val="00D64FBA"/>
    <w:rsid w:val="00D84925"/>
    <w:rsid w:val="00D8685F"/>
    <w:rsid w:val="00DA3592"/>
    <w:rsid w:val="00DB1E79"/>
    <w:rsid w:val="00DB35BB"/>
    <w:rsid w:val="00DB5481"/>
    <w:rsid w:val="00DD031C"/>
    <w:rsid w:val="00DD1015"/>
    <w:rsid w:val="00DD45B2"/>
    <w:rsid w:val="00DF36E9"/>
    <w:rsid w:val="00E05A71"/>
    <w:rsid w:val="00E11CF0"/>
    <w:rsid w:val="00E169F6"/>
    <w:rsid w:val="00E2640F"/>
    <w:rsid w:val="00E32C4A"/>
    <w:rsid w:val="00E33C3D"/>
    <w:rsid w:val="00E432BD"/>
    <w:rsid w:val="00E54A78"/>
    <w:rsid w:val="00E66468"/>
    <w:rsid w:val="00E718F5"/>
    <w:rsid w:val="00E85806"/>
    <w:rsid w:val="00E96BAF"/>
    <w:rsid w:val="00E97BDC"/>
    <w:rsid w:val="00E97E37"/>
    <w:rsid w:val="00EB3F36"/>
    <w:rsid w:val="00EC00F1"/>
    <w:rsid w:val="00EC64CC"/>
    <w:rsid w:val="00EC7C85"/>
    <w:rsid w:val="00ED36FD"/>
    <w:rsid w:val="00ED3E4F"/>
    <w:rsid w:val="00EE7D7D"/>
    <w:rsid w:val="00EE7E17"/>
    <w:rsid w:val="00EF05CA"/>
    <w:rsid w:val="00EF4D01"/>
    <w:rsid w:val="00EF700B"/>
    <w:rsid w:val="00F07782"/>
    <w:rsid w:val="00F233A0"/>
    <w:rsid w:val="00F23D6D"/>
    <w:rsid w:val="00F3774D"/>
    <w:rsid w:val="00F43315"/>
    <w:rsid w:val="00F6072D"/>
    <w:rsid w:val="00F6400E"/>
    <w:rsid w:val="00F67E17"/>
    <w:rsid w:val="00F71565"/>
    <w:rsid w:val="00F72BBA"/>
    <w:rsid w:val="00F742AC"/>
    <w:rsid w:val="00F85BBF"/>
    <w:rsid w:val="00F87961"/>
    <w:rsid w:val="00F946EA"/>
    <w:rsid w:val="00FA4490"/>
    <w:rsid w:val="00FA48EF"/>
    <w:rsid w:val="00FA6B0B"/>
    <w:rsid w:val="00FB3457"/>
    <w:rsid w:val="00FC40AA"/>
    <w:rsid w:val="00FC4FEC"/>
    <w:rsid w:val="00FD318D"/>
    <w:rsid w:val="00FD55CA"/>
    <w:rsid w:val="00FE689A"/>
    <w:rsid w:val="00FF249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F114-5D22-4C6C-8898-B0B1DE3F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79</TotalTime>
  <Pages>5</Pages>
  <Words>1432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Dominik Nagajek</cp:lastModifiedBy>
  <cp:revision>49</cp:revision>
  <cp:lastPrinted>2016-11-07T11:42:00Z</cp:lastPrinted>
  <dcterms:created xsi:type="dcterms:W3CDTF">2016-11-08T12:50:00Z</dcterms:created>
  <dcterms:modified xsi:type="dcterms:W3CDTF">2018-12-11T13:52:00Z</dcterms:modified>
</cp:coreProperties>
</file>