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FB" w:rsidRDefault="0098465E" w:rsidP="0098465E">
      <w:pPr>
        <w:rPr>
          <w:i/>
          <w:sz w:val="20"/>
          <w:szCs w:val="20"/>
        </w:rPr>
      </w:pPr>
      <w:r w:rsidRPr="0098465E">
        <w:rPr>
          <w:i/>
          <w:sz w:val="20"/>
          <w:szCs w:val="20"/>
        </w:rPr>
        <w:t>OAK.KCB.2631/1/18</w:t>
      </w:r>
    </w:p>
    <w:p w:rsidR="009C02E4" w:rsidRDefault="009C02E4" w:rsidP="009C02E4">
      <w:pPr>
        <w:jc w:val="right"/>
        <w:rPr>
          <w:i/>
          <w:sz w:val="20"/>
          <w:szCs w:val="20"/>
        </w:rPr>
      </w:pPr>
      <w:r w:rsidRPr="009C02E4">
        <w:rPr>
          <w:i/>
          <w:sz w:val="20"/>
          <w:szCs w:val="20"/>
        </w:rPr>
        <w:t xml:space="preserve">Załącznik nr </w:t>
      </w:r>
      <w:r w:rsidR="00A810A1">
        <w:rPr>
          <w:i/>
          <w:sz w:val="20"/>
          <w:szCs w:val="20"/>
        </w:rPr>
        <w:t>9</w:t>
      </w:r>
      <w:r w:rsidRPr="009C02E4">
        <w:rPr>
          <w:i/>
          <w:sz w:val="20"/>
          <w:szCs w:val="20"/>
        </w:rPr>
        <w:t xml:space="preserve"> do SIWZ - Oświadczenie Wykonawcy </w:t>
      </w:r>
    </w:p>
    <w:p w:rsidR="001B6EFB" w:rsidRDefault="00773D92" w:rsidP="009C02E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</w:t>
      </w:r>
      <w:r w:rsidR="00FB1BB9">
        <w:rPr>
          <w:i/>
          <w:sz w:val="20"/>
          <w:szCs w:val="20"/>
        </w:rPr>
        <w:t xml:space="preserve"> przynależności bądź braku przynależności do grupy kapitałowej</w:t>
      </w:r>
    </w:p>
    <w:p w:rsidR="00FB1BB9" w:rsidRPr="009C02E4" w:rsidRDefault="00FB1BB9" w:rsidP="009C02E4">
      <w:pPr>
        <w:jc w:val="right"/>
        <w:rPr>
          <w:i/>
          <w:sz w:val="20"/>
          <w:szCs w:val="20"/>
        </w:rPr>
      </w:pPr>
    </w:p>
    <w:p w:rsidR="00FB1BB9" w:rsidRPr="00542E90" w:rsidRDefault="00FB1BB9" w:rsidP="006E39FB">
      <w:pPr>
        <w:jc w:val="center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NALEŻY PRZEKAZAĆ </w:t>
      </w:r>
      <w:r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ZAMAWIAJACEMU  </w:t>
      </w: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>W  CIĄGU  3 DNI OD DNIA PRZEKAZANIA</w:t>
      </w:r>
      <w:r w:rsidR="006E39FB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 </w:t>
      </w: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>INFORMACJI, O KTÓRYCH  MOWA  W  ART.  86 UST. 5 USTAWY PZP</w:t>
      </w:r>
    </w:p>
    <w:p w:rsidR="000F02F5" w:rsidRPr="000F02F5" w:rsidRDefault="000F02F5" w:rsidP="002B585A">
      <w:pPr>
        <w:rPr>
          <w:b/>
          <w:sz w:val="20"/>
          <w:szCs w:val="20"/>
        </w:rPr>
      </w:pPr>
      <w:r w:rsidRPr="000F02F5">
        <w:rPr>
          <w:b/>
          <w:sz w:val="20"/>
          <w:szCs w:val="20"/>
        </w:rPr>
        <w:t>Zamawiający:</w:t>
      </w:r>
      <w:bookmarkStart w:id="0" w:name="_GoBack"/>
      <w:bookmarkEnd w:id="0"/>
    </w:p>
    <w:p w:rsidR="000F02F5" w:rsidRPr="000F02F5" w:rsidRDefault="000F02F5" w:rsidP="002B585A">
      <w:pPr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Lubelska Agencja Wspierania Przedsiębiorczości w Lublinie</w:t>
      </w:r>
    </w:p>
    <w:p w:rsidR="000F02F5" w:rsidRPr="000F02F5" w:rsidRDefault="000F02F5" w:rsidP="002B585A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Ul. Wojciechowska 9a 20-704</w:t>
      </w:r>
      <w:r w:rsidRPr="000F02F5">
        <w:rPr>
          <w:rFonts w:eastAsia="Times New Roman"/>
          <w:sz w:val="20"/>
          <w:szCs w:val="20"/>
        </w:rPr>
        <w:t xml:space="preserve"> Lublin</w:t>
      </w:r>
      <w:r w:rsidRPr="000F02F5">
        <w:rPr>
          <w:rFonts w:eastAsia="Times New Roman"/>
          <w:sz w:val="20"/>
          <w:szCs w:val="20"/>
        </w:rPr>
        <w:tab/>
      </w:r>
    </w:p>
    <w:p w:rsidR="000F02F5" w:rsidRPr="000F02F5" w:rsidRDefault="000F02F5" w:rsidP="002B585A">
      <w:pPr>
        <w:tabs>
          <w:tab w:val="left" w:pos="6624"/>
        </w:tabs>
        <w:rPr>
          <w:b/>
          <w:sz w:val="20"/>
          <w:szCs w:val="20"/>
        </w:rPr>
      </w:pPr>
      <w:r w:rsidRPr="000F02F5">
        <w:rPr>
          <w:b/>
          <w:sz w:val="20"/>
          <w:szCs w:val="20"/>
        </w:rPr>
        <w:tab/>
      </w:r>
    </w:p>
    <w:p w:rsidR="000F02F5" w:rsidRPr="000F02F5" w:rsidRDefault="000F02F5" w:rsidP="002B585A">
      <w:pPr>
        <w:rPr>
          <w:b/>
          <w:sz w:val="20"/>
          <w:szCs w:val="20"/>
        </w:rPr>
      </w:pPr>
      <w:r w:rsidRPr="000F02F5">
        <w:rPr>
          <w:b/>
          <w:sz w:val="20"/>
          <w:szCs w:val="20"/>
        </w:rPr>
        <w:t>Wykonawca:</w:t>
      </w:r>
    </w:p>
    <w:p w:rsidR="000F02F5" w:rsidRDefault="000F02F5" w:rsidP="002B585A">
      <w:pPr>
        <w:ind w:right="5954"/>
        <w:jc w:val="both"/>
        <w:rPr>
          <w:sz w:val="20"/>
          <w:szCs w:val="20"/>
        </w:rPr>
      </w:pPr>
      <w:r w:rsidRPr="000F02F5">
        <w:rPr>
          <w:sz w:val="20"/>
          <w:szCs w:val="20"/>
        </w:rPr>
        <w:t>………………………………</w:t>
      </w:r>
    </w:p>
    <w:p w:rsidR="000F02F5" w:rsidRPr="000F02F5" w:rsidRDefault="000F02F5" w:rsidP="002B585A">
      <w:pPr>
        <w:ind w:right="5954"/>
        <w:jc w:val="both"/>
        <w:rPr>
          <w:sz w:val="20"/>
          <w:szCs w:val="20"/>
        </w:rPr>
      </w:pPr>
      <w:r w:rsidRPr="000F02F5">
        <w:rPr>
          <w:sz w:val="20"/>
          <w:szCs w:val="20"/>
        </w:rPr>
        <w:t>………………………………</w:t>
      </w:r>
    </w:p>
    <w:p w:rsidR="000F02F5" w:rsidRPr="000F02F5" w:rsidRDefault="000F02F5" w:rsidP="002B585A">
      <w:pPr>
        <w:ind w:left="0" w:right="5953" w:firstLine="0"/>
        <w:rPr>
          <w:i/>
          <w:sz w:val="20"/>
          <w:szCs w:val="20"/>
        </w:rPr>
      </w:pPr>
      <w:r w:rsidRPr="000F02F5">
        <w:rPr>
          <w:i/>
          <w:sz w:val="20"/>
          <w:szCs w:val="20"/>
        </w:rPr>
        <w:t>(</w:t>
      </w:r>
      <w:r w:rsidRPr="00AE2C3D">
        <w:rPr>
          <w:i/>
          <w:sz w:val="18"/>
          <w:szCs w:val="18"/>
        </w:rPr>
        <w:t>pełna nazwa/firma, adres, w zależności od podmiotu: NIP/PESEL, KRS/</w:t>
      </w:r>
      <w:proofErr w:type="spellStart"/>
      <w:r w:rsidRPr="00AE2C3D">
        <w:rPr>
          <w:i/>
          <w:sz w:val="18"/>
          <w:szCs w:val="18"/>
        </w:rPr>
        <w:t>CEiDG</w:t>
      </w:r>
      <w:proofErr w:type="spellEnd"/>
      <w:r w:rsidRPr="00AE2C3D">
        <w:rPr>
          <w:i/>
          <w:sz w:val="18"/>
          <w:szCs w:val="18"/>
        </w:rPr>
        <w:t>)</w:t>
      </w:r>
    </w:p>
    <w:p w:rsidR="000F02F5" w:rsidRDefault="000F02F5" w:rsidP="002B585A">
      <w:pPr>
        <w:rPr>
          <w:sz w:val="20"/>
          <w:szCs w:val="20"/>
          <w:u w:val="single"/>
        </w:rPr>
      </w:pPr>
      <w:r w:rsidRPr="000F02F5">
        <w:rPr>
          <w:sz w:val="20"/>
          <w:szCs w:val="20"/>
          <w:u w:val="single"/>
        </w:rPr>
        <w:t>reprezentowany przez:</w:t>
      </w:r>
    </w:p>
    <w:p w:rsidR="00AE2C3D" w:rsidRPr="000F02F5" w:rsidRDefault="00AE2C3D" w:rsidP="002B585A">
      <w:pPr>
        <w:rPr>
          <w:sz w:val="20"/>
          <w:szCs w:val="20"/>
          <w:u w:val="single"/>
        </w:rPr>
      </w:pPr>
    </w:p>
    <w:p w:rsidR="00AE2C3D" w:rsidRDefault="000F02F5" w:rsidP="002B585A">
      <w:pPr>
        <w:ind w:right="5954"/>
        <w:rPr>
          <w:sz w:val="20"/>
          <w:szCs w:val="20"/>
        </w:rPr>
      </w:pPr>
      <w:r w:rsidRPr="000F02F5">
        <w:rPr>
          <w:sz w:val="20"/>
          <w:szCs w:val="20"/>
        </w:rPr>
        <w:t>……………………………………</w:t>
      </w:r>
    </w:p>
    <w:p w:rsidR="000F02F5" w:rsidRPr="000F02F5" w:rsidRDefault="000F02F5" w:rsidP="002B585A">
      <w:pPr>
        <w:ind w:right="5954"/>
        <w:rPr>
          <w:sz w:val="20"/>
          <w:szCs w:val="20"/>
        </w:rPr>
      </w:pPr>
      <w:r w:rsidRPr="000F02F5">
        <w:rPr>
          <w:sz w:val="20"/>
          <w:szCs w:val="20"/>
        </w:rPr>
        <w:t>………………………………………</w:t>
      </w:r>
    </w:p>
    <w:p w:rsidR="000F02F5" w:rsidRPr="00AE2C3D" w:rsidRDefault="000F02F5" w:rsidP="002B585A">
      <w:pPr>
        <w:ind w:right="5953"/>
        <w:rPr>
          <w:i/>
          <w:sz w:val="18"/>
          <w:szCs w:val="18"/>
        </w:rPr>
      </w:pPr>
      <w:r w:rsidRPr="00AE2C3D">
        <w:rPr>
          <w:i/>
          <w:sz w:val="18"/>
          <w:szCs w:val="18"/>
        </w:rPr>
        <w:t>(imię, nazwisko, stanowisko/podstawa do reprezentacji)</w:t>
      </w:r>
    </w:p>
    <w:p w:rsidR="000F02F5" w:rsidRPr="000F02F5" w:rsidRDefault="000F02F5" w:rsidP="000F02F5"/>
    <w:p w:rsidR="00FB1BB9" w:rsidRPr="00FB1BB9" w:rsidRDefault="00FB1BB9" w:rsidP="00FB1BB9">
      <w:pPr>
        <w:spacing w:after="120" w:line="360" w:lineRule="auto"/>
        <w:jc w:val="center"/>
        <w:rPr>
          <w:b/>
          <w:u w:val="single"/>
        </w:rPr>
      </w:pPr>
      <w:r w:rsidRPr="00FB1BB9">
        <w:rPr>
          <w:b/>
          <w:u w:val="single"/>
        </w:rPr>
        <w:t xml:space="preserve">Oświadczenie wykonawcy </w:t>
      </w:r>
    </w:p>
    <w:p w:rsidR="00FB1BB9" w:rsidRPr="00FB1BB9" w:rsidRDefault="00FB1BB9" w:rsidP="00FB1BB9">
      <w:pPr>
        <w:spacing w:line="360" w:lineRule="auto"/>
        <w:jc w:val="center"/>
        <w:rPr>
          <w:b/>
        </w:rPr>
      </w:pPr>
      <w:r w:rsidRPr="00FB1BB9">
        <w:rPr>
          <w:b/>
        </w:rPr>
        <w:t xml:space="preserve">składane na podstawie art. 24 ust. 11 ustawy z dnia 29 stycznia 2004 r. </w:t>
      </w:r>
    </w:p>
    <w:p w:rsidR="00FB1BB9" w:rsidRPr="00FB1BB9" w:rsidRDefault="00FB1BB9" w:rsidP="00FB1BB9">
      <w:pPr>
        <w:spacing w:line="360" w:lineRule="auto"/>
        <w:jc w:val="center"/>
        <w:rPr>
          <w:b/>
        </w:rPr>
      </w:pPr>
      <w:r w:rsidRPr="00FB1BB9">
        <w:rPr>
          <w:b/>
        </w:rPr>
        <w:t xml:space="preserve"> Prawo zamówień publicznych (dalej jako: ustawa PZP)</w:t>
      </w:r>
    </w:p>
    <w:p w:rsidR="00FB1BB9" w:rsidRPr="00FB1BB9" w:rsidRDefault="00FB1BB9" w:rsidP="00FB1BB9">
      <w:pPr>
        <w:spacing w:before="120"/>
        <w:jc w:val="center"/>
        <w:rPr>
          <w:b/>
          <w:u w:val="single"/>
        </w:rPr>
      </w:pPr>
      <w:r w:rsidRPr="00FB1BB9">
        <w:rPr>
          <w:b/>
          <w:u w:val="single"/>
        </w:rPr>
        <w:t xml:space="preserve">DOTYCZĄCE PRZYNALEŻNOŚCI LUB BRAKU PRZYNALEŻNOŚCI </w:t>
      </w:r>
    </w:p>
    <w:p w:rsidR="00FB1BB9" w:rsidRPr="00FB1BB9" w:rsidRDefault="00FB1BB9" w:rsidP="00FB1BB9">
      <w:pPr>
        <w:spacing w:before="120"/>
        <w:jc w:val="center"/>
        <w:rPr>
          <w:b/>
          <w:u w:val="single"/>
        </w:rPr>
      </w:pPr>
      <w:r w:rsidRPr="00FB1BB9">
        <w:rPr>
          <w:b/>
          <w:u w:val="single"/>
        </w:rPr>
        <w:t xml:space="preserve">DO GRUPY KAPITAŁOWEJ </w:t>
      </w:r>
    </w:p>
    <w:p w:rsidR="00FB1BB9" w:rsidRPr="00A22DCF" w:rsidRDefault="00FB1BB9" w:rsidP="00FB1BB9">
      <w:pPr>
        <w:jc w:val="both"/>
        <w:rPr>
          <w:rFonts w:ascii="Arial" w:hAnsi="Arial" w:cs="Arial"/>
          <w:sz w:val="21"/>
          <w:szCs w:val="21"/>
        </w:rPr>
      </w:pPr>
    </w:p>
    <w:p w:rsidR="000F02F5" w:rsidRPr="00E21040" w:rsidRDefault="000F02F5" w:rsidP="00D2645C">
      <w:pPr>
        <w:ind w:left="0" w:firstLine="0"/>
        <w:jc w:val="both"/>
        <w:rPr>
          <w:b/>
          <w:bCs/>
        </w:rPr>
      </w:pPr>
      <w:r w:rsidRPr="000F02F5">
        <w:t>Na potrzeby postępowania o udzielenie zamówienia publicznego pn</w:t>
      </w:r>
      <w:r w:rsidR="00E21040">
        <w:t xml:space="preserve">. </w:t>
      </w:r>
      <w:r w:rsidRPr="000F02F5">
        <w:rPr>
          <w:b/>
        </w:rPr>
        <w:t xml:space="preserve"> </w:t>
      </w:r>
      <w:r w:rsidR="00E21040" w:rsidRPr="00010988">
        <w:rPr>
          <w:b/>
          <w:bCs/>
        </w:rPr>
        <w:t xml:space="preserve">na </w:t>
      </w:r>
      <w:r w:rsidR="00E21040" w:rsidRPr="00F614BB">
        <w:rPr>
          <w:b/>
          <w:bCs/>
        </w:rPr>
        <w:t xml:space="preserve">usługę </w:t>
      </w:r>
      <w:r w:rsidR="00E21040" w:rsidRPr="00F614BB">
        <w:rPr>
          <w:b/>
        </w:rPr>
        <w:t>dzierżawy urządzeń wielofunkcyjnych (kopiujących, skanujących, drukujących, faksujących, wolnostojących) wraz z  usługą drukowania, serwisowania i naprawy sprzętu</w:t>
      </w:r>
      <w:r w:rsidR="00E21040">
        <w:t xml:space="preserve"> </w:t>
      </w:r>
      <w:r w:rsidR="00E21040" w:rsidRPr="006C798D">
        <w:rPr>
          <w:b/>
          <w:bCs/>
        </w:rPr>
        <w:t>[</w:t>
      </w:r>
      <w:r w:rsidR="00E21040">
        <w:rPr>
          <w:b/>
          <w:bCs/>
        </w:rPr>
        <w:t>OAK.KCB.2631/1/18</w:t>
      </w:r>
      <w:r w:rsidR="00E21040" w:rsidRPr="006C798D">
        <w:rPr>
          <w:b/>
          <w:bCs/>
        </w:rPr>
        <w:t>]</w:t>
      </w:r>
      <w:r w:rsidR="00E21040">
        <w:rPr>
          <w:b/>
          <w:bCs/>
        </w:rPr>
        <w:t xml:space="preserve">, </w:t>
      </w:r>
      <w:r w:rsidRPr="000F02F5">
        <w:t xml:space="preserve">prowadzonego przez </w:t>
      </w:r>
      <w:r w:rsidR="00E21040">
        <w:rPr>
          <w:b/>
        </w:rPr>
        <w:t>LAWP</w:t>
      </w:r>
      <w:r w:rsidRPr="000F02F5">
        <w:t xml:space="preserve"> </w:t>
      </w:r>
      <w:r w:rsidRPr="00E21040">
        <w:rPr>
          <w:b/>
        </w:rPr>
        <w:t>w Lublinie</w:t>
      </w:r>
      <w:r w:rsidRPr="000F02F5">
        <w:rPr>
          <w:i/>
        </w:rPr>
        <w:t xml:space="preserve"> </w:t>
      </w:r>
      <w:r w:rsidRPr="000F02F5">
        <w:t>oświadczam, co następuje:</w:t>
      </w:r>
    </w:p>
    <w:p w:rsidR="00FB1BB9" w:rsidRPr="00FB1BB9" w:rsidRDefault="00FB1BB9" w:rsidP="00FB1BB9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FB1BB9">
        <w:rPr>
          <w:b/>
        </w:rPr>
        <w:t>INFORMACJA DOTYCZĄCA WYKONAWCY:</w:t>
      </w:r>
    </w:p>
    <w:p w:rsidR="00FB1BB9" w:rsidRDefault="00FB1BB9" w:rsidP="00FB1BB9">
      <w:pPr>
        <w:jc w:val="both"/>
        <w:rPr>
          <w:rFonts w:eastAsia="Times New Roman"/>
        </w:rPr>
      </w:pPr>
      <w:r w:rsidRPr="00FB1BB9">
        <w:rPr>
          <w:rFonts w:eastAsia="Times New Roman"/>
        </w:rPr>
        <w:t>przedkładam informację, w trybie art. 24 ust. 11 ustawy PZP o tym, że na dzień składania ofert:</w:t>
      </w:r>
    </w:p>
    <w:p w:rsidR="00FB1BB9" w:rsidRPr="00FB1BB9" w:rsidRDefault="00FB1BB9" w:rsidP="00FB1BB9">
      <w:pPr>
        <w:jc w:val="both"/>
        <w:rPr>
          <w:rFonts w:eastAsia="Times New Roman"/>
        </w:rPr>
      </w:pPr>
    </w:p>
    <w:p w:rsidR="00FB1BB9" w:rsidRDefault="00FB1BB9" w:rsidP="00FB1BB9">
      <w:pPr>
        <w:jc w:val="both"/>
        <w:rPr>
          <w:rFonts w:eastAsia="Times New Roman"/>
        </w:rPr>
      </w:pPr>
      <w:r w:rsidRPr="00FB1BB9">
        <w:rPr>
          <w:rFonts w:eastAsia="Times New Roman"/>
          <w:b/>
        </w:rPr>
        <w:sym w:font="Symbol" w:char="F07F"/>
      </w:r>
      <w:r w:rsidRPr="00FB1BB9">
        <w:rPr>
          <w:rFonts w:eastAsia="Times New Roman"/>
          <w:b/>
        </w:rPr>
        <w:t xml:space="preserve"> nie należę</w:t>
      </w:r>
      <w:r w:rsidRPr="00FB1BB9">
        <w:rPr>
          <w:rFonts w:eastAsia="Times New Roman"/>
        </w:rPr>
        <w:t xml:space="preserve"> do grupy kapitałowej, o której mowa w art. 24 ust. 1 pkt 23 ustawy PZP; </w:t>
      </w:r>
      <w:r w:rsidRPr="00EE2352">
        <w:rPr>
          <w:rFonts w:eastAsia="Times New Roman"/>
          <w:color w:val="FF0000"/>
        </w:rPr>
        <w:t>*</w:t>
      </w:r>
    </w:p>
    <w:p w:rsidR="00FB1BB9" w:rsidRPr="00FB1BB9" w:rsidRDefault="00FB1BB9" w:rsidP="00FB1BB9">
      <w:pPr>
        <w:jc w:val="both"/>
        <w:rPr>
          <w:rFonts w:eastAsia="Times New Roman"/>
        </w:rPr>
      </w:pPr>
    </w:p>
    <w:p w:rsidR="00FB1BB9" w:rsidRDefault="00FB1BB9" w:rsidP="00FB1BB9">
      <w:pPr>
        <w:jc w:val="both"/>
        <w:rPr>
          <w:rFonts w:eastAsia="Times New Roman"/>
        </w:rPr>
      </w:pPr>
      <w:r w:rsidRPr="00FB1BB9">
        <w:rPr>
          <w:rFonts w:eastAsia="Times New Roman"/>
          <w:b/>
        </w:rPr>
        <w:sym w:font="Symbol" w:char="F07F"/>
      </w:r>
      <w:r w:rsidRPr="00FB1BB9">
        <w:rPr>
          <w:rFonts w:eastAsia="Times New Roman"/>
          <w:b/>
        </w:rPr>
        <w:t xml:space="preserve"> należę</w:t>
      </w:r>
      <w:r w:rsidRPr="00FB1BB9">
        <w:rPr>
          <w:rFonts w:eastAsia="Times New Roman"/>
        </w:rPr>
        <w:t xml:space="preserve"> do grupy kapitałowej, o której mowa w art. 24 ust. 1 pkt 23 ustawy PZP. </w:t>
      </w:r>
      <w:r w:rsidRPr="00EE2352">
        <w:rPr>
          <w:rFonts w:eastAsia="Times New Roman"/>
          <w:color w:val="FF0000"/>
        </w:rPr>
        <w:t xml:space="preserve">* </w:t>
      </w:r>
    </w:p>
    <w:p w:rsidR="006E39FB" w:rsidRDefault="006E39FB" w:rsidP="006E39FB">
      <w:pPr>
        <w:spacing w:line="360" w:lineRule="auto"/>
        <w:jc w:val="both"/>
        <w:rPr>
          <w:b/>
          <w:color w:val="FF0000"/>
          <w:sz w:val="20"/>
          <w:szCs w:val="20"/>
          <w:u w:val="single"/>
        </w:rPr>
      </w:pPr>
      <w:r w:rsidRPr="00FB1BB9">
        <w:rPr>
          <w:b/>
          <w:color w:val="FF0000"/>
          <w:sz w:val="20"/>
          <w:szCs w:val="20"/>
          <w:u w:val="single"/>
        </w:rPr>
        <w:t>Należy zaznaczyć właściwą odpowiedź</w:t>
      </w:r>
    </w:p>
    <w:p w:rsidR="006E39FB" w:rsidRDefault="006E39FB" w:rsidP="00EE2352">
      <w:pPr>
        <w:ind w:left="0" w:firstLine="0"/>
        <w:jc w:val="both"/>
        <w:rPr>
          <w:rFonts w:eastAsia="Times New Roman"/>
          <w:b/>
          <w:i/>
          <w:sz w:val="18"/>
          <w:szCs w:val="18"/>
        </w:rPr>
      </w:pPr>
    </w:p>
    <w:p w:rsidR="00EE2352" w:rsidRPr="00EE2352" w:rsidRDefault="00EE2352" w:rsidP="00EE2352">
      <w:pPr>
        <w:ind w:left="0" w:firstLine="0"/>
        <w:jc w:val="both"/>
        <w:rPr>
          <w:rFonts w:eastAsia="Times New Roman"/>
          <w:i/>
          <w:sz w:val="18"/>
          <w:szCs w:val="18"/>
        </w:rPr>
      </w:pPr>
      <w:r w:rsidRPr="00EE2352">
        <w:rPr>
          <w:rFonts w:eastAsia="Times New Roman"/>
          <w:b/>
          <w:i/>
          <w:sz w:val="18"/>
          <w:szCs w:val="18"/>
        </w:rPr>
        <w:t>(</w:t>
      </w:r>
      <w:r w:rsidRPr="00EE2352">
        <w:rPr>
          <w:i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zamówienia.)</w:t>
      </w:r>
    </w:p>
    <w:p w:rsidR="00EE2352" w:rsidRPr="00FB1BB9" w:rsidRDefault="00EE2352" w:rsidP="000F02F5">
      <w:pPr>
        <w:spacing w:line="360" w:lineRule="auto"/>
        <w:jc w:val="both"/>
        <w:rPr>
          <w:b/>
          <w:color w:val="FF0000"/>
          <w:sz w:val="20"/>
          <w:szCs w:val="20"/>
          <w:u w:val="single"/>
        </w:rPr>
      </w:pPr>
    </w:p>
    <w:p w:rsidR="00D2645C" w:rsidRPr="00D2645C" w:rsidRDefault="000F02F5" w:rsidP="000F02F5">
      <w:pPr>
        <w:spacing w:line="360" w:lineRule="auto"/>
        <w:jc w:val="both"/>
        <w:rPr>
          <w:sz w:val="20"/>
          <w:szCs w:val="20"/>
        </w:rPr>
      </w:pPr>
      <w:r w:rsidRPr="00D2645C">
        <w:rPr>
          <w:sz w:val="20"/>
          <w:szCs w:val="20"/>
        </w:rPr>
        <w:t xml:space="preserve">…………….……. </w:t>
      </w:r>
      <w:r w:rsidRPr="00D2645C">
        <w:rPr>
          <w:i/>
          <w:sz w:val="20"/>
          <w:szCs w:val="20"/>
        </w:rPr>
        <w:t xml:space="preserve">(miejscowość), </w:t>
      </w:r>
      <w:r w:rsidRPr="00D2645C">
        <w:rPr>
          <w:sz w:val="20"/>
          <w:szCs w:val="20"/>
        </w:rPr>
        <w:t xml:space="preserve">dnia ………….……. r. </w:t>
      </w:r>
    </w:p>
    <w:p w:rsidR="000F02F5" w:rsidRDefault="000F02F5" w:rsidP="00D2645C">
      <w:pPr>
        <w:spacing w:line="360" w:lineRule="auto"/>
        <w:jc w:val="right"/>
        <w:rPr>
          <w:sz w:val="20"/>
          <w:szCs w:val="20"/>
        </w:rPr>
      </w:pPr>
      <w:r w:rsidRPr="00D2645C">
        <w:rPr>
          <w:sz w:val="20"/>
          <w:szCs w:val="20"/>
        </w:rPr>
        <w:tab/>
      </w:r>
      <w:r w:rsidRPr="00D2645C">
        <w:rPr>
          <w:sz w:val="20"/>
          <w:szCs w:val="20"/>
        </w:rPr>
        <w:tab/>
      </w:r>
      <w:r w:rsidRPr="00D2645C">
        <w:rPr>
          <w:sz w:val="20"/>
          <w:szCs w:val="20"/>
        </w:rPr>
        <w:tab/>
      </w:r>
      <w:r w:rsidRPr="00D2645C">
        <w:rPr>
          <w:sz w:val="20"/>
          <w:szCs w:val="20"/>
        </w:rPr>
        <w:tab/>
      </w:r>
      <w:r w:rsidRPr="00D2645C">
        <w:rPr>
          <w:sz w:val="20"/>
          <w:szCs w:val="20"/>
        </w:rPr>
        <w:tab/>
      </w:r>
      <w:r w:rsidRPr="00D2645C">
        <w:rPr>
          <w:sz w:val="20"/>
          <w:szCs w:val="20"/>
        </w:rPr>
        <w:tab/>
      </w:r>
      <w:r w:rsidRPr="00D2645C">
        <w:rPr>
          <w:sz w:val="20"/>
          <w:szCs w:val="20"/>
        </w:rPr>
        <w:tab/>
      </w:r>
      <w:r w:rsidR="00D2645C">
        <w:rPr>
          <w:sz w:val="20"/>
          <w:szCs w:val="20"/>
        </w:rPr>
        <w:t xml:space="preserve">        </w:t>
      </w:r>
      <w:r w:rsidRPr="00D2645C">
        <w:rPr>
          <w:sz w:val="20"/>
          <w:szCs w:val="20"/>
        </w:rPr>
        <w:t>…………………………………………</w:t>
      </w:r>
    </w:p>
    <w:p w:rsidR="006E39FB" w:rsidRDefault="006E39FB" w:rsidP="006E39FB">
      <w:pPr>
        <w:ind w:left="495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(podpis i pieczątka imienna osoby upoważnionej </w:t>
      </w:r>
    </w:p>
    <w:p w:rsidR="006E39FB" w:rsidRDefault="006E39FB" w:rsidP="006E39FB">
      <w:pPr>
        <w:ind w:left="2124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do składania oświadczeń woli w imieniu wykonawcy)</w:t>
      </w:r>
    </w:p>
    <w:p w:rsidR="006E39FB" w:rsidRPr="00D2645C" w:rsidRDefault="006E39FB" w:rsidP="00D2645C">
      <w:pPr>
        <w:spacing w:line="360" w:lineRule="auto"/>
        <w:jc w:val="right"/>
        <w:rPr>
          <w:sz w:val="20"/>
          <w:szCs w:val="20"/>
        </w:rPr>
      </w:pPr>
    </w:p>
    <w:sectPr w:rsidR="006E39FB" w:rsidRPr="00D2645C" w:rsidSect="00033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10" w:rsidRDefault="00F14310" w:rsidP="00EE7D7D">
      <w:r>
        <w:separator/>
      </w:r>
    </w:p>
  </w:endnote>
  <w:endnote w:type="continuationSeparator" w:id="0">
    <w:p w:rsidR="00F14310" w:rsidRDefault="00F14310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5C" w:rsidRDefault="008729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5C" w:rsidRPr="00EE7D7D" w:rsidRDefault="002E767A" w:rsidP="002E767A">
    <w:pPr>
      <w:autoSpaceDE w:val="0"/>
      <w:autoSpaceDN w:val="0"/>
      <w:adjustRightInd w:val="0"/>
      <w:spacing w:line="360" w:lineRule="auto"/>
      <w:ind w:left="-993" w:firstLine="0"/>
      <w:jc w:val="center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>
          <wp:extent cx="5844540" cy="431800"/>
          <wp:effectExtent l="0" t="0" r="3810" b="6350"/>
          <wp:docPr id="4" name="Obraz 4" descr="logotyp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5C" w:rsidRDefault="008729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10" w:rsidRDefault="00F14310" w:rsidP="00EE7D7D">
      <w:r>
        <w:separator/>
      </w:r>
    </w:p>
  </w:footnote>
  <w:footnote w:type="continuationSeparator" w:id="0">
    <w:p w:rsidR="00F14310" w:rsidRDefault="00F14310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5C" w:rsidRDefault="008729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5C" w:rsidRDefault="0087295C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A9C5F7B" wp14:editId="2C07A0AA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0" t="0" r="0" b="0"/>
          <wp:wrapNone/>
          <wp:docPr id="3" name="Obraz 3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la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</w:rPr>
      <w:t>ul. Wojciechowska 9a, 20-704 Lublin</w:t>
    </w:r>
  </w:p>
  <w:p w:rsidR="0087295C" w:rsidRDefault="0087295C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87295C" w:rsidRPr="00607BD0" w:rsidRDefault="0087295C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87295C" w:rsidRDefault="0087295C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87295C" w:rsidRDefault="0087295C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87295C" w:rsidRDefault="0087295C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www.lawp.eu</w:t>
    </w:r>
  </w:p>
  <w:p w:rsidR="0087295C" w:rsidRPr="00CE100E" w:rsidRDefault="0087295C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BAB6F54" wp14:editId="3ADAADA0">
              <wp:simplePos x="0" y="0"/>
              <wp:positionH relativeFrom="column">
                <wp:align>center</wp:align>
              </wp:positionH>
              <wp:positionV relativeFrom="paragraph">
                <wp:posOffset>111759</wp:posOffset>
              </wp:positionV>
              <wp:extent cx="6826250" cy="0"/>
              <wp:effectExtent l="0" t="0" r="1270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A20C66D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5C" w:rsidRDefault="008729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FD0"/>
    <w:multiLevelType w:val="multilevel"/>
    <w:tmpl w:val="8C3C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563A5F"/>
    <w:multiLevelType w:val="multilevel"/>
    <w:tmpl w:val="3C52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18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cs="Times New Roman" w:hint="default"/>
      </w:rPr>
    </w:lvl>
  </w:abstractNum>
  <w:abstractNum w:abstractNumId="2">
    <w:nsid w:val="028678F4"/>
    <w:multiLevelType w:val="multilevel"/>
    <w:tmpl w:val="89C4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18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cs="Times New Roman" w:hint="default"/>
      </w:rPr>
    </w:lvl>
  </w:abstractNum>
  <w:abstractNum w:abstractNumId="3">
    <w:nsid w:val="047F1B8E"/>
    <w:multiLevelType w:val="multilevel"/>
    <w:tmpl w:val="2B082F68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05425F0F"/>
    <w:multiLevelType w:val="hybridMultilevel"/>
    <w:tmpl w:val="F90CFACC"/>
    <w:lvl w:ilvl="0" w:tplc="236A13E8">
      <w:start w:val="1"/>
      <w:numFmt w:val="lowerLetter"/>
      <w:lvlText w:val="%1)"/>
      <w:lvlJc w:val="left"/>
      <w:pPr>
        <w:ind w:left="19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0F6A37"/>
    <w:multiLevelType w:val="hybridMultilevel"/>
    <w:tmpl w:val="9DBE12CC"/>
    <w:lvl w:ilvl="0" w:tplc="236A13E8">
      <w:start w:val="1"/>
      <w:numFmt w:val="lowerLetter"/>
      <w:lvlText w:val="%1)"/>
      <w:lvlJc w:val="left"/>
      <w:pPr>
        <w:ind w:left="199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677B6C"/>
    <w:multiLevelType w:val="hybridMultilevel"/>
    <w:tmpl w:val="855ED6E8"/>
    <w:lvl w:ilvl="0" w:tplc="29C0F09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C22E51"/>
    <w:multiLevelType w:val="multilevel"/>
    <w:tmpl w:val="89C4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18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cs="Times New Roman" w:hint="default"/>
      </w:rPr>
    </w:lvl>
  </w:abstractNum>
  <w:abstractNum w:abstractNumId="8">
    <w:nsid w:val="097B6AA1"/>
    <w:multiLevelType w:val="hybridMultilevel"/>
    <w:tmpl w:val="DCCAE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825CAD"/>
    <w:multiLevelType w:val="hybridMultilevel"/>
    <w:tmpl w:val="40EAADF0"/>
    <w:lvl w:ilvl="0" w:tplc="39C6E80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0F3E6E6B"/>
    <w:multiLevelType w:val="multilevel"/>
    <w:tmpl w:val="DEF2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1412B1"/>
    <w:multiLevelType w:val="hybridMultilevel"/>
    <w:tmpl w:val="B7302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076741"/>
    <w:multiLevelType w:val="multilevel"/>
    <w:tmpl w:val="DEF2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18B419B"/>
    <w:multiLevelType w:val="hybridMultilevel"/>
    <w:tmpl w:val="8DFEAE7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4">
    <w:nsid w:val="12D76C93"/>
    <w:multiLevelType w:val="hybridMultilevel"/>
    <w:tmpl w:val="00E22D8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12E50238"/>
    <w:multiLevelType w:val="hybridMultilevel"/>
    <w:tmpl w:val="891460C2"/>
    <w:lvl w:ilvl="0" w:tplc="F3328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50D48BB"/>
    <w:multiLevelType w:val="hybridMultilevel"/>
    <w:tmpl w:val="047C4252"/>
    <w:lvl w:ilvl="0" w:tplc="04150017">
      <w:start w:val="1"/>
      <w:numFmt w:val="lowerLetter"/>
      <w:lvlText w:val="%1)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  <w:rPr>
        <w:rFonts w:cs="Times New Roman"/>
      </w:rPr>
    </w:lvl>
    <w:lvl w:ilvl="3" w:tplc="FE32801A">
      <w:start w:val="1"/>
      <w:numFmt w:val="lowerLetter"/>
      <w:lvlText w:val="%4)"/>
      <w:lvlJc w:val="left"/>
      <w:pPr>
        <w:tabs>
          <w:tab w:val="num" w:pos="3927"/>
        </w:tabs>
        <w:ind w:left="3927" w:hanging="2509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  <w:rPr>
        <w:rFonts w:cs="Times New Roman"/>
      </w:rPr>
    </w:lvl>
  </w:abstractNum>
  <w:abstractNum w:abstractNumId="17">
    <w:nsid w:val="161548F9"/>
    <w:multiLevelType w:val="hybridMultilevel"/>
    <w:tmpl w:val="8C3C8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7B77279"/>
    <w:multiLevelType w:val="hybridMultilevel"/>
    <w:tmpl w:val="0C4E70FA"/>
    <w:lvl w:ilvl="0" w:tplc="8BA24D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9D54636"/>
    <w:multiLevelType w:val="hybridMultilevel"/>
    <w:tmpl w:val="48A07C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1C674210"/>
    <w:multiLevelType w:val="hybridMultilevel"/>
    <w:tmpl w:val="9BC20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4BC6ED0"/>
    <w:multiLevelType w:val="hybridMultilevel"/>
    <w:tmpl w:val="E730D92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2BFF00B4"/>
    <w:multiLevelType w:val="hybridMultilevel"/>
    <w:tmpl w:val="36FCD812"/>
    <w:lvl w:ilvl="0" w:tplc="678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CFD1FB2"/>
    <w:multiLevelType w:val="hybridMultilevel"/>
    <w:tmpl w:val="6BDC6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9D6350"/>
    <w:multiLevelType w:val="hybridMultilevel"/>
    <w:tmpl w:val="52D2B608"/>
    <w:lvl w:ilvl="0" w:tplc="236A13E8">
      <w:start w:val="1"/>
      <w:numFmt w:val="lowerLetter"/>
      <w:lvlText w:val="%1)"/>
      <w:lvlJc w:val="left"/>
      <w:pPr>
        <w:ind w:left="199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2AE7823"/>
    <w:multiLevelType w:val="multilevel"/>
    <w:tmpl w:val="A12A6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386653B6"/>
    <w:multiLevelType w:val="hybridMultilevel"/>
    <w:tmpl w:val="0994F288"/>
    <w:lvl w:ilvl="0" w:tplc="28B40A4C">
      <w:start w:val="1"/>
      <w:numFmt w:val="lowerLetter"/>
      <w:lvlText w:val="%1)"/>
      <w:lvlJc w:val="left"/>
      <w:pPr>
        <w:ind w:left="199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9AA6299"/>
    <w:multiLevelType w:val="multilevel"/>
    <w:tmpl w:val="2954C8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18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cs="Times New Roman" w:hint="default"/>
      </w:rPr>
    </w:lvl>
  </w:abstractNum>
  <w:abstractNum w:abstractNumId="28">
    <w:nsid w:val="39CA2EA9"/>
    <w:multiLevelType w:val="hybridMultilevel"/>
    <w:tmpl w:val="86227016"/>
    <w:lvl w:ilvl="0" w:tplc="678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C2524C8"/>
    <w:multiLevelType w:val="hybridMultilevel"/>
    <w:tmpl w:val="9ECC6D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1525F36">
      <w:start w:val="6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44302A4"/>
    <w:multiLevelType w:val="hybridMultilevel"/>
    <w:tmpl w:val="7B641FEA"/>
    <w:lvl w:ilvl="0" w:tplc="678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B2C16D1"/>
    <w:multiLevelType w:val="hybridMultilevel"/>
    <w:tmpl w:val="0994F288"/>
    <w:lvl w:ilvl="0" w:tplc="28B40A4C">
      <w:start w:val="1"/>
      <w:numFmt w:val="lowerLetter"/>
      <w:lvlText w:val="%1)"/>
      <w:lvlJc w:val="left"/>
      <w:pPr>
        <w:ind w:left="199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C104450"/>
    <w:multiLevelType w:val="hybridMultilevel"/>
    <w:tmpl w:val="52D2B608"/>
    <w:lvl w:ilvl="0" w:tplc="236A13E8">
      <w:start w:val="1"/>
      <w:numFmt w:val="lowerLetter"/>
      <w:lvlText w:val="%1)"/>
      <w:lvlJc w:val="left"/>
      <w:pPr>
        <w:ind w:left="199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B21880"/>
    <w:multiLevelType w:val="hybridMultilevel"/>
    <w:tmpl w:val="E788E6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4F38AE"/>
    <w:multiLevelType w:val="multilevel"/>
    <w:tmpl w:val="3C52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18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cs="Times New Roman" w:hint="default"/>
      </w:rPr>
    </w:lvl>
  </w:abstractNum>
  <w:abstractNum w:abstractNumId="35">
    <w:nsid w:val="5E2D32BB"/>
    <w:multiLevelType w:val="multilevel"/>
    <w:tmpl w:val="EAEE50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18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cs="Times New Roman" w:hint="default"/>
      </w:rPr>
    </w:lvl>
  </w:abstractNum>
  <w:abstractNum w:abstractNumId="36">
    <w:nsid w:val="63574DCF"/>
    <w:multiLevelType w:val="multilevel"/>
    <w:tmpl w:val="3C529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0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58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1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232" w:hanging="1440"/>
      </w:pPr>
      <w:rPr>
        <w:rFonts w:cs="Times New Roman" w:hint="default"/>
      </w:rPr>
    </w:lvl>
  </w:abstractNum>
  <w:abstractNum w:abstractNumId="37">
    <w:nsid w:val="63852FB5"/>
    <w:multiLevelType w:val="multilevel"/>
    <w:tmpl w:val="D750BC8E"/>
    <w:lvl w:ilvl="0">
      <w:start w:val="1"/>
      <w:numFmt w:val="lowerLetter"/>
      <w:lvlText w:val="%1)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  <w:rPr>
        <w:rFonts w:cs="Times New Roman"/>
      </w:rPr>
    </w:lvl>
  </w:abstractNum>
  <w:abstractNum w:abstractNumId="38">
    <w:nsid w:val="6395061C"/>
    <w:multiLevelType w:val="hybridMultilevel"/>
    <w:tmpl w:val="0AD014D0"/>
    <w:lvl w:ilvl="0" w:tplc="815E975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CD1B97"/>
    <w:multiLevelType w:val="hybridMultilevel"/>
    <w:tmpl w:val="B05648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254273"/>
    <w:multiLevelType w:val="hybridMultilevel"/>
    <w:tmpl w:val="A22E3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6F7504"/>
    <w:multiLevelType w:val="hybridMultilevel"/>
    <w:tmpl w:val="D062BFDC"/>
    <w:lvl w:ilvl="0" w:tplc="064AA358">
      <w:start w:val="4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34"/>
  </w:num>
  <w:num w:numId="10">
    <w:abstractNumId w:val="5"/>
  </w:num>
  <w:num w:numId="11">
    <w:abstractNumId w:val="36"/>
  </w:num>
  <w:num w:numId="12">
    <w:abstractNumId w:val="2"/>
  </w:num>
  <w:num w:numId="13">
    <w:abstractNumId w:val="24"/>
  </w:num>
  <w:num w:numId="14">
    <w:abstractNumId w:val="26"/>
  </w:num>
  <w:num w:numId="15">
    <w:abstractNumId w:val="27"/>
  </w:num>
  <w:num w:numId="16">
    <w:abstractNumId w:val="21"/>
  </w:num>
  <w:num w:numId="17">
    <w:abstractNumId w:val="4"/>
  </w:num>
  <w:num w:numId="18">
    <w:abstractNumId w:val="35"/>
  </w:num>
  <w:num w:numId="19">
    <w:abstractNumId w:val="7"/>
  </w:num>
  <w:num w:numId="20">
    <w:abstractNumId w:val="32"/>
  </w:num>
  <w:num w:numId="21">
    <w:abstractNumId w:val="31"/>
  </w:num>
  <w:num w:numId="22">
    <w:abstractNumId w:val="8"/>
  </w:num>
  <w:num w:numId="23">
    <w:abstractNumId w:val="15"/>
  </w:num>
  <w:num w:numId="24">
    <w:abstractNumId w:val="1"/>
  </w:num>
  <w:num w:numId="25">
    <w:abstractNumId w:val="16"/>
  </w:num>
  <w:num w:numId="26">
    <w:abstractNumId w:val="37"/>
  </w:num>
  <w:num w:numId="27">
    <w:abstractNumId w:val="13"/>
  </w:num>
  <w:num w:numId="28">
    <w:abstractNumId w:val="3"/>
  </w:num>
  <w:num w:numId="29">
    <w:abstractNumId w:val="17"/>
  </w:num>
  <w:num w:numId="30">
    <w:abstractNumId w:val="0"/>
  </w:num>
  <w:num w:numId="31">
    <w:abstractNumId w:val="40"/>
  </w:num>
  <w:num w:numId="32">
    <w:abstractNumId w:val="12"/>
  </w:num>
  <w:num w:numId="33">
    <w:abstractNumId w:val="10"/>
  </w:num>
  <w:num w:numId="34">
    <w:abstractNumId w:val="19"/>
  </w:num>
  <w:num w:numId="35">
    <w:abstractNumId w:val="25"/>
  </w:num>
  <w:num w:numId="36">
    <w:abstractNumId w:val="14"/>
  </w:num>
  <w:num w:numId="37">
    <w:abstractNumId w:val="30"/>
  </w:num>
  <w:num w:numId="38">
    <w:abstractNumId w:val="28"/>
  </w:num>
  <w:num w:numId="39">
    <w:abstractNumId w:val="22"/>
  </w:num>
  <w:num w:numId="40">
    <w:abstractNumId w:val="6"/>
  </w:num>
  <w:num w:numId="41">
    <w:abstractNumId w:val="11"/>
  </w:num>
  <w:num w:numId="42">
    <w:abstractNumId w:val="15"/>
  </w:num>
  <w:num w:numId="43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014F7"/>
    <w:rsid w:val="0003384E"/>
    <w:rsid w:val="0003429B"/>
    <w:rsid w:val="0006138B"/>
    <w:rsid w:val="000617C6"/>
    <w:rsid w:val="00067EE1"/>
    <w:rsid w:val="000765EB"/>
    <w:rsid w:val="00085CC8"/>
    <w:rsid w:val="000A5BAA"/>
    <w:rsid w:val="000B5C1D"/>
    <w:rsid w:val="000C45CE"/>
    <w:rsid w:val="000C6428"/>
    <w:rsid w:val="000C690B"/>
    <w:rsid w:val="000C757F"/>
    <w:rsid w:val="000D0C01"/>
    <w:rsid w:val="000D63E1"/>
    <w:rsid w:val="000E0CEC"/>
    <w:rsid w:val="000E71C7"/>
    <w:rsid w:val="000F02F5"/>
    <w:rsid w:val="00104051"/>
    <w:rsid w:val="00104B4C"/>
    <w:rsid w:val="001124E8"/>
    <w:rsid w:val="00114145"/>
    <w:rsid w:val="001141F1"/>
    <w:rsid w:val="001218D1"/>
    <w:rsid w:val="00134A21"/>
    <w:rsid w:val="001673C6"/>
    <w:rsid w:val="00171E6B"/>
    <w:rsid w:val="0017536B"/>
    <w:rsid w:val="00176C6E"/>
    <w:rsid w:val="00182D0F"/>
    <w:rsid w:val="001830BC"/>
    <w:rsid w:val="00184F55"/>
    <w:rsid w:val="0018641A"/>
    <w:rsid w:val="00192225"/>
    <w:rsid w:val="00192E1A"/>
    <w:rsid w:val="001B420A"/>
    <w:rsid w:val="001B5C91"/>
    <w:rsid w:val="001B6EFB"/>
    <w:rsid w:val="001C2E4A"/>
    <w:rsid w:val="001C2EE0"/>
    <w:rsid w:val="001C7993"/>
    <w:rsid w:val="001D1F36"/>
    <w:rsid w:val="001D664C"/>
    <w:rsid w:val="001E0A63"/>
    <w:rsid w:val="001E5951"/>
    <w:rsid w:val="001F35A7"/>
    <w:rsid w:val="001F51EE"/>
    <w:rsid w:val="002014CF"/>
    <w:rsid w:val="00210A19"/>
    <w:rsid w:val="00222076"/>
    <w:rsid w:val="0023129E"/>
    <w:rsid w:val="002508E1"/>
    <w:rsid w:val="00250A2D"/>
    <w:rsid w:val="00251E6D"/>
    <w:rsid w:val="00255A7A"/>
    <w:rsid w:val="0027564A"/>
    <w:rsid w:val="00276423"/>
    <w:rsid w:val="00280CAF"/>
    <w:rsid w:val="002B31DD"/>
    <w:rsid w:val="002B335D"/>
    <w:rsid w:val="002B3E6A"/>
    <w:rsid w:val="002B585A"/>
    <w:rsid w:val="002C0044"/>
    <w:rsid w:val="002C15B3"/>
    <w:rsid w:val="002C325D"/>
    <w:rsid w:val="002C4D4E"/>
    <w:rsid w:val="002D0C47"/>
    <w:rsid w:val="002D18BF"/>
    <w:rsid w:val="002D3706"/>
    <w:rsid w:val="002E3600"/>
    <w:rsid w:val="002E767A"/>
    <w:rsid w:val="002F2104"/>
    <w:rsid w:val="002F7501"/>
    <w:rsid w:val="00302BB6"/>
    <w:rsid w:val="003109E5"/>
    <w:rsid w:val="00315648"/>
    <w:rsid w:val="00316EAC"/>
    <w:rsid w:val="0032408A"/>
    <w:rsid w:val="00325FB3"/>
    <w:rsid w:val="00336A30"/>
    <w:rsid w:val="00341A90"/>
    <w:rsid w:val="00344A8F"/>
    <w:rsid w:val="00345853"/>
    <w:rsid w:val="00346D7C"/>
    <w:rsid w:val="00353194"/>
    <w:rsid w:val="00355ABD"/>
    <w:rsid w:val="003565B9"/>
    <w:rsid w:val="00374475"/>
    <w:rsid w:val="003779BA"/>
    <w:rsid w:val="00377FFC"/>
    <w:rsid w:val="003831AA"/>
    <w:rsid w:val="00384E33"/>
    <w:rsid w:val="0039116A"/>
    <w:rsid w:val="00393072"/>
    <w:rsid w:val="003A7690"/>
    <w:rsid w:val="003B27AD"/>
    <w:rsid w:val="003C1BD6"/>
    <w:rsid w:val="003C4885"/>
    <w:rsid w:val="004037A5"/>
    <w:rsid w:val="00406C67"/>
    <w:rsid w:val="004136BF"/>
    <w:rsid w:val="0041406B"/>
    <w:rsid w:val="004317FA"/>
    <w:rsid w:val="00433959"/>
    <w:rsid w:val="0043744F"/>
    <w:rsid w:val="004426EF"/>
    <w:rsid w:val="00443AE5"/>
    <w:rsid w:val="0044493F"/>
    <w:rsid w:val="004512DF"/>
    <w:rsid w:val="00457D1D"/>
    <w:rsid w:val="0046473F"/>
    <w:rsid w:val="00470A82"/>
    <w:rsid w:val="00470B12"/>
    <w:rsid w:val="00470F19"/>
    <w:rsid w:val="004737CC"/>
    <w:rsid w:val="004757CC"/>
    <w:rsid w:val="00486890"/>
    <w:rsid w:val="0048751A"/>
    <w:rsid w:val="004937B6"/>
    <w:rsid w:val="00493DDA"/>
    <w:rsid w:val="004A05BA"/>
    <w:rsid w:val="004B1579"/>
    <w:rsid w:val="004B237E"/>
    <w:rsid w:val="004C1D34"/>
    <w:rsid w:val="004C1E15"/>
    <w:rsid w:val="004C5519"/>
    <w:rsid w:val="004E4BF3"/>
    <w:rsid w:val="004F3C76"/>
    <w:rsid w:val="005017DE"/>
    <w:rsid w:val="0051633C"/>
    <w:rsid w:val="0052164D"/>
    <w:rsid w:val="005254A8"/>
    <w:rsid w:val="005353BE"/>
    <w:rsid w:val="00535E3F"/>
    <w:rsid w:val="005367E5"/>
    <w:rsid w:val="00542290"/>
    <w:rsid w:val="00545AF4"/>
    <w:rsid w:val="0055341D"/>
    <w:rsid w:val="0055796A"/>
    <w:rsid w:val="005E4B4E"/>
    <w:rsid w:val="005F34EA"/>
    <w:rsid w:val="006009F7"/>
    <w:rsid w:val="00601613"/>
    <w:rsid w:val="00607BD0"/>
    <w:rsid w:val="006101A2"/>
    <w:rsid w:val="00612B9F"/>
    <w:rsid w:val="00625FAC"/>
    <w:rsid w:val="006409A3"/>
    <w:rsid w:val="00642202"/>
    <w:rsid w:val="0065061D"/>
    <w:rsid w:val="006511EB"/>
    <w:rsid w:val="00654563"/>
    <w:rsid w:val="00660228"/>
    <w:rsid w:val="006808DF"/>
    <w:rsid w:val="00694114"/>
    <w:rsid w:val="006C1420"/>
    <w:rsid w:val="006C6DBB"/>
    <w:rsid w:val="006C7610"/>
    <w:rsid w:val="006D4362"/>
    <w:rsid w:val="006D58BD"/>
    <w:rsid w:val="006D76E7"/>
    <w:rsid w:val="006E39FB"/>
    <w:rsid w:val="006F7D6A"/>
    <w:rsid w:val="007014C5"/>
    <w:rsid w:val="00716A80"/>
    <w:rsid w:val="00721B1B"/>
    <w:rsid w:val="00735642"/>
    <w:rsid w:val="00737280"/>
    <w:rsid w:val="00740EA8"/>
    <w:rsid w:val="00743027"/>
    <w:rsid w:val="007562A8"/>
    <w:rsid w:val="00756FD3"/>
    <w:rsid w:val="0075712E"/>
    <w:rsid w:val="0076198E"/>
    <w:rsid w:val="00762AC0"/>
    <w:rsid w:val="0076380E"/>
    <w:rsid w:val="00763C50"/>
    <w:rsid w:val="0076588C"/>
    <w:rsid w:val="00770692"/>
    <w:rsid w:val="00772A46"/>
    <w:rsid w:val="00773D27"/>
    <w:rsid w:val="00773D92"/>
    <w:rsid w:val="007774B2"/>
    <w:rsid w:val="00781F7E"/>
    <w:rsid w:val="007905C9"/>
    <w:rsid w:val="00794FEE"/>
    <w:rsid w:val="0079695E"/>
    <w:rsid w:val="007A0CE8"/>
    <w:rsid w:val="007A2B7C"/>
    <w:rsid w:val="007A568E"/>
    <w:rsid w:val="007C15D0"/>
    <w:rsid w:val="007C28A6"/>
    <w:rsid w:val="007D38D2"/>
    <w:rsid w:val="007D6797"/>
    <w:rsid w:val="007E56F3"/>
    <w:rsid w:val="00803739"/>
    <w:rsid w:val="00811263"/>
    <w:rsid w:val="0082460D"/>
    <w:rsid w:val="008249BC"/>
    <w:rsid w:val="00835420"/>
    <w:rsid w:val="00844803"/>
    <w:rsid w:val="00853287"/>
    <w:rsid w:val="0087295C"/>
    <w:rsid w:val="00873DBF"/>
    <w:rsid w:val="00880E93"/>
    <w:rsid w:val="0088386B"/>
    <w:rsid w:val="008850AE"/>
    <w:rsid w:val="008873A5"/>
    <w:rsid w:val="00890787"/>
    <w:rsid w:val="00895E82"/>
    <w:rsid w:val="008A2C20"/>
    <w:rsid w:val="008A6C49"/>
    <w:rsid w:val="008D1A87"/>
    <w:rsid w:val="008E17EE"/>
    <w:rsid w:val="008F2C34"/>
    <w:rsid w:val="008F55A3"/>
    <w:rsid w:val="008F7886"/>
    <w:rsid w:val="00902845"/>
    <w:rsid w:val="00906252"/>
    <w:rsid w:val="0090723D"/>
    <w:rsid w:val="00913B8A"/>
    <w:rsid w:val="00921820"/>
    <w:rsid w:val="00921C1B"/>
    <w:rsid w:val="009225C0"/>
    <w:rsid w:val="00922AC1"/>
    <w:rsid w:val="00927B20"/>
    <w:rsid w:val="00942E91"/>
    <w:rsid w:val="00946870"/>
    <w:rsid w:val="00955D02"/>
    <w:rsid w:val="00966E26"/>
    <w:rsid w:val="00967ED1"/>
    <w:rsid w:val="0097438C"/>
    <w:rsid w:val="00974950"/>
    <w:rsid w:val="0098465E"/>
    <w:rsid w:val="009853F2"/>
    <w:rsid w:val="00991F95"/>
    <w:rsid w:val="009B3C25"/>
    <w:rsid w:val="009B67C6"/>
    <w:rsid w:val="009C02E4"/>
    <w:rsid w:val="009C3496"/>
    <w:rsid w:val="009C6AB2"/>
    <w:rsid w:val="009D6308"/>
    <w:rsid w:val="009E2198"/>
    <w:rsid w:val="009F7D2D"/>
    <w:rsid w:val="00A032B1"/>
    <w:rsid w:val="00A14200"/>
    <w:rsid w:val="00A213CA"/>
    <w:rsid w:val="00A810A1"/>
    <w:rsid w:val="00A8303A"/>
    <w:rsid w:val="00A83F50"/>
    <w:rsid w:val="00A84BB0"/>
    <w:rsid w:val="00A850EE"/>
    <w:rsid w:val="00A87817"/>
    <w:rsid w:val="00A90E6C"/>
    <w:rsid w:val="00A9596B"/>
    <w:rsid w:val="00AA4FE6"/>
    <w:rsid w:val="00AA5EAB"/>
    <w:rsid w:val="00AB69F2"/>
    <w:rsid w:val="00AC004E"/>
    <w:rsid w:val="00AC2BD5"/>
    <w:rsid w:val="00AC2E16"/>
    <w:rsid w:val="00AC4D2C"/>
    <w:rsid w:val="00AD524E"/>
    <w:rsid w:val="00AE22A2"/>
    <w:rsid w:val="00AE2C3D"/>
    <w:rsid w:val="00AE5DCE"/>
    <w:rsid w:val="00AF1CC0"/>
    <w:rsid w:val="00AF4D61"/>
    <w:rsid w:val="00AF50CE"/>
    <w:rsid w:val="00AF587C"/>
    <w:rsid w:val="00B0476F"/>
    <w:rsid w:val="00B068F5"/>
    <w:rsid w:val="00B06F1B"/>
    <w:rsid w:val="00B07CC5"/>
    <w:rsid w:val="00B246EF"/>
    <w:rsid w:val="00B37621"/>
    <w:rsid w:val="00B44E96"/>
    <w:rsid w:val="00B45816"/>
    <w:rsid w:val="00B5460C"/>
    <w:rsid w:val="00B5756E"/>
    <w:rsid w:val="00B77E34"/>
    <w:rsid w:val="00B85BD4"/>
    <w:rsid w:val="00B95767"/>
    <w:rsid w:val="00B97AA4"/>
    <w:rsid w:val="00BB472C"/>
    <w:rsid w:val="00BB5E00"/>
    <w:rsid w:val="00BB66CA"/>
    <w:rsid w:val="00BC138B"/>
    <w:rsid w:val="00BD099B"/>
    <w:rsid w:val="00BE4A0C"/>
    <w:rsid w:val="00BF311B"/>
    <w:rsid w:val="00BF373B"/>
    <w:rsid w:val="00BF5315"/>
    <w:rsid w:val="00BF728A"/>
    <w:rsid w:val="00C05320"/>
    <w:rsid w:val="00C07275"/>
    <w:rsid w:val="00C1787A"/>
    <w:rsid w:val="00C27FBE"/>
    <w:rsid w:val="00C37ADF"/>
    <w:rsid w:val="00C52BC8"/>
    <w:rsid w:val="00C53036"/>
    <w:rsid w:val="00C562D8"/>
    <w:rsid w:val="00C64274"/>
    <w:rsid w:val="00C83046"/>
    <w:rsid w:val="00CA7A1F"/>
    <w:rsid w:val="00CE100E"/>
    <w:rsid w:val="00CE513F"/>
    <w:rsid w:val="00D03A8A"/>
    <w:rsid w:val="00D23F1A"/>
    <w:rsid w:val="00D2645C"/>
    <w:rsid w:val="00D2675C"/>
    <w:rsid w:val="00D32723"/>
    <w:rsid w:val="00D43A8E"/>
    <w:rsid w:val="00D51DC2"/>
    <w:rsid w:val="00D73916"/>
    <w:rsid w:val="00D808C1"/>
    <w:rsid w:val="00D8685F"/>
    <w:rsid w:val="00DB4DC5"/>
    <w:rsid w:val="00DB54B4"/>
    <w:rsid w:val="00DC2173"/>
    <w:rsid w:val="00DC6A86"/>
    <w:rsid w:val="00DC6BC5"/>
    <w:rsid w:val="00DD45B2"/>
    <w:rsid w:val="00DE4333"/>
    <w:rsid w:val="00DE7A96"/>
    <w:rsid w:val="00E00341"/>
    <w:rsid w:val="00E03C8C"/>
    <w:rsid w:val="00E167EE"/>
    <w:rsid w:val="00E17DE7"/>
    <w:rsid w:val="00E20793"/>
    <w:rsid w:val="00E21040"/>
    <w:rsid w:val="00E23905"/>
    <w:rsid w:val="00E413A1"/>
    <w:rsid w:val="00E516A5"/>
    <w:rsid w:val="00E516D2"/>
    <w:rsid w:val="00E54A78"/>
    <w:rsid w:val="00E55DBC"/>
    <w:rsid w:val="00E66468"/>
    <w:rsid w:val="00E76782"/>
    <w:rsid w:val="00E8042D"/>
    <w:rsid w:val="00E8640A"/>
    <w:rsid w:val="00E927A7"/>
    <w:rsid w:val="00E97E37"/>
    <w:rsid w:val="00EB0DA2"/>
    <w:rsid w:val="00EB1ABA"/>
    <w:rsid w:val="00EB2C64"/>
    <w:rsid w:val="00EB3F36"/>
    <w:rsid w:val="00EB62B8"/>
    <w:rsid w:val="00EC64CC"/>
    <w:rsid w:val="00EC7345"/>
    <w:rsid w:val="00EC7C85"/>
    <w:rsid w:val="00EC7DC4"/>
    <w:rsid w:val="00EE0560"/>
    <w:rsid w:val="00EE1A3F"/>
    <w:rsid w:val="00EE2352"/>
    <w:rsid w:val="00EE5296"/>
    <w:rsid w:val="00EE7D7D"/>
    <w:rsid w:val="00EF0812"/>
    <w:rsid w:val="00EF700B"/>
    <w:rsid w:val="00F06207"/>
    <w:rsid w:val="00F14310"/>
    <w:rsid w:val="00F233A0"/>
    <w:rsid w:val="00F33FD1"/>
    <w:rsid w:val="00F55B87"/>
    <w:rsid w:val="00F56A23"/>
    <w:rsid w:val="00F619D9"/>
    <w:rsid w:val="00F6400E"/>
    <w:rsid w:val="00F64F74"/>
    <w:rsid w:val="00F81F41"/>
    <w:rsid w:val="00F85B9A"/>
    <w:rsid w:val="00F86442"/>
    <w:rsid w:val="00F946EA"/>
    <w:rsid w:val="00F9706E"/>
    <w:rsid w:val="00FA6A3C"/>
    <w:rsid w:val="00FA72B9"/>
    <w:rsid w:val="00FA75B7"/>
    <w:rsid w:val="00FB1BB9"/>
    <w:rsid w:val="00FB2360"/>
    <w:rsid w:val="00FB378D"/>
    <w:rsid w:val="00FC0D6E"/>
    <w:rsid w:val="00FC40AA"/>
    <w:rsid w:val="00FC67B9"/>
    <w:rsid w:val="00FC7EDB"/>
    <w:rsid w:val="00FC7EE4"/>
    <w:rsid w:val="00FF2495"/>
    <w:rsid w:val="00FF412C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6A5"/>
    <w:pPr>
      <w:ind w:left="284" w:hanging="284"/>
    </w:pPr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C05320"/>
    <w:rPr>
      <w:rFonts w:ascii="Times New Roman" w:hAnsi="Times New Roman" w:cs="Times New Roman"/>
      <w:color w:val="0000FF"/>
      <w:sz w:val="20"/>
      <w:szCs w:val="20"/>
      <w:lang w:val="x-none" w:eastAsia="pl-PL"/>
    </w:rPr>
  </w:style>
  <w:style w:type="character" w:styleId="Hipercze">
    <w:name w:val="Hyperlink"/>
    <w:uiPriority w:val="99"/>
    <w:rsid w:val="00C0532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E7D7D"/>
    <w:rPr>
      <w:rFonts w:ascii="Tahoma" w:hAnsi="Tahoma" w:cs="Tahoma"/>
      <w:sz w:val="16"/>
      <w:szCs w:val="16"/>
      <w:lang w:val="x-none" w:eastAsia="pl-PL"/>
    </w:rPr>
  </w:style>
  <w:style w:type="paragraph" w:styleId="Nagwek">
    <w:name w:val="header"/>
    <w:basedOn w:val="Normalny"/>
    <w:link w:val="NagwekZnak"/>
    <w:uiPriority w:val="99"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E7D7D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E7D7D"/>
    <w:rPr>
      <w:rFonts w:ascii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uiPriority w:val="99"/>
    <w:qFormat/>
    <w:rsid w:val="00C05320"/>
    <w:pPr>
      <w:ind w:left="284" w:hanging="284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D38D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D38D2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7D38D2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4B237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uiPriority w:val="99"/>
    <w:rsid w:val="00967ED1"/>
    <w:rPr>
      <w:rFonts w:ascii="Tahoma" w:hAnsi="Tahoma"/>
      <w:color w:val="000000"/>
      <w:spacing w:val="0"/>
      <w:w w:val="100"/>
      <w:position w:val="0"/>
      <w:sz w:val="20"/>
      <w:u w:val="none"/>
      <w:lang w:val="pl-PL" w:eastAsia="x-none"/>
    </w:rPr>
  </w:style>
  <w:style w:type="character" w:customStyle="1" w:styleId="Podpisobrazu2">
    <w:name w:val="Podpis obrazu (2)_"/>
    <w:link w:val="Podpisobrazu20"/>
    <w:uiPriority w:val="99"/>
    <w:locked/>
    <w:rsid w:val="00625FAC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Teksttreci2">
    <w:name w:val="Tekst treści (2)_"/>
    <w:uiPriority w:val="99"/>
    <w:rsid w:val="00625FAC"/>
    <w:rPr>
      <w:rFonts w:ascii="Arial" w:hAnsi="Arial" w:cs="Arial"/>
      <w:b/>
      <w:bCs/>
      <w:i/>
      <w:iCs/>
      <w:sz w:val="21"/>
      <w:szCs w:val="21"/>
      <w:u w:val="none"/>
    </w:rPr>
  </w:style>
  <w:style w:type="character" w:customStyle="1" w:styleId="Teksttreci20">
    <w:name w:val="Tekst treści (2)"/>
    <w:uiPriority w:val="99"/>
    <w:rsid w:val="00625FAC"/>
    <w:rPr>
      <w:rFonts w:ascii="Arial" w:hAnsi="Arial" w:cs="Arial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0">
    <w:name w:val="Tekst treści_"/>
    <w:uiPriority w:val="99"/>
    <w:rsid w:val="00625FAC"/>
    <w:rPr>
      <w:rFonts w:ascii="Arial" w:hAnsi="Arial" w:cs="Arial"/>
      <w:sz w:val="20"/>
      <w:szCs w:val="20"/>
      <w:u w:val="none"/>
    </w:rPr>
  </w:style>
  <w:style w:type="character" w:customStyle="1" w:styleId="Teksttreci3">
    <w:name w:val="Tekst treści (3)_"/>
    <w:link w:val="Teksttreci30"/>
    <w:uiPriority w:val="99"/>
    <w:locked/>
    <w:rsid w:val="00625FAC"/>
    <w:rPr>
      <w:rFonts w:ascii="Arial" w:hAnsi="Arial" w:cs="Arial"/>
      <w:sz w:val="16"/>
      <w:szCs w:val="16"/>
      <w:shd w:val="clear" w:color="auto" w:fill="FFFFFF"/>
    </w:rPr>
  </w:style>
  <w:style w:type="character" w:customStyle="1" w:styleId="Podpisobrazu">
    <w:name w:val="Podpis obrazu_"/>
    <w:link w:val="Podpisobrazu0"/>
    <w:uiPriority w:val="99"/>
    <w:locked/>
    <w:rsid w:val="00625FAC"/>
    <w:rPr>
      <w:rFonts w:ascii="Arial" w:hAnsi="Arial" w:cs="Arial"/>
      <w:shd w:val="clear" w:color="auto" w:fill="FFFFFF"/>
    </w:rPr>
  </w:style>
  <w:style w:type="character" w:customStyle="1" w:styleId="Nagwek1">
    <w:name w:val="Nagłówek #1_"/>
    <w:link w:val="Nagwek10"/>
    <w:uiPriority w:val="99"/>
    <w:locked/>
    <w:rsid w:val="00625FAC"/>
    <w:rPr>
      <w:rFonts w:ascii="Arial" w:hAnsi="Arial" w:cs="Arial"/>
      <w:shd w:val="clear" w:color="auto" w:fill="FFFFFF"/>
    </w:rPr>
  </w:style>
  <w:style w:type="paragraph" w:customStyle="1" w:styleId="Podpisobrazu20">
    <w:name w:val="Podpis obrazu (2)"/>
    <w:basedOn w:val="Normalny"/>
    <w:link w:val="Podpisobrazu2"/>
    <w:uiPriority w:val="99"/>
    <w:rsid w:val="00625FAC"/>
    <w:pPr>
      <w:widowControl w:val="0"/>
      <w:shd w:val="clear" w:color="auto" w:fill="FFFFFF"/>
      <w:spacing w:line="240" w:lineRule="atLeast"/>
      <w:ind w:left="0" w:firstLine="0"/>
    </w:pPr>
    <w:rPr>
      <w:rFonts w:ascii="Arial" w:eastAsia="Times New Roman" w:hAnsi="Arial" w:cs="Arial"/>
      <w:b/>
      <w:bCs/>
      <w:i/>
      <w:iCs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rsid w:val="00625FAC"/>
    <w:pPr>
      <w:widowControl w:val="0"/>
      <w:shd w:val="clear" w:color="auto" w:fill="FFFFFF"/>
      <w:spacing w:line="202" w:lineRule="exact"/>
      <w:ind w:left="0" w:firstLine="0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Podpisobrazu0">
    <w:name w:val="Podpis obrazu"/>
    <w:basedOn w:val="Normalny"/>
    <w:link w:val="Podpisobrazu"/>
    <w:uiPriority w:val="99"/>
    <w:rsid w:val="00625FAC"/>
    <w:pPr>
      <w:widowControl w:val="0"/>
      <w:shd w:val="clear" w:color="auto" w:fill="FFFFFF"/>
      <w:spacing w:line="288" w:lineRule="exact"/>
      <w:ind w:left="0" w:hanging="36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rsid w:val="00625FAC"/>
    <w:pPr>
      <w:widowControl w:val="0"/>
      <w:shd w:val="clear" w:color="auto" w:fill="FFFFFF"/>
      <w:spacing w:before="300" w:line="288" w:lineRule="exact"/>
      <w:ind w:left="0" w:firstLine="0"/>
      <w:jc w:val="center"/>
      <w:outlineLvl w:val="0"/>
    </w:pPr>
    <w:rPr>
      <w:rFonts w:ascii="Arial" w:eastAsia="Times New Roman" w:hAnsi="Arial" w:cs="Arial"/>
      <w:sz w:val="20"/>
      <w:szCs w:val="20"/>
    </w:rPr>
  </w:style>
  <w:style w:type="character" w:styleId="Odwoaniedokomentarza">
    <w:name w:val="annotation reference"/>
    <w:uiPriority w:val="99"/>
    <w:semiHidden/>
    <w:rsid w:val="000E71C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E71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E71C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E71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E71C7"/>
    <w:rPr>
      <w:rFonts w:ascii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763C50"/>
    <w:pPr>
      <w:widowControl w:val="0"/>
      <w:ind w:left="402" w:hanging="360"/>
    </w:pPr>
    <w:rPr>
      <w:rFonts w:ascii="Arial" w:eastAsia="Times New Roman" w:hAnsi="Arial"/>
      <w:sz w:val="22"/>
      <w:szCs w:val="22"/>
      <w:lang w:val="en-US" w:eastAsia="en-US"/>
    </w:rPr>
  </w:style>
  <w:style w:type="character" w:customStyle="1" w:styleId="TekstpodstawowyZnak">
    <w:name w:val="Tekst podstawowy Znak"/>
    <w:link w:val="Tekstpodstawowy"/>
    <w:uiPriority w:val="99"/>
    <w:locked/>
    <w:rsid w:val="00763C50"/>
    <w:rPr>
      <w:rFonts w:ascii="Arial" w:hAnsi="Arial" w:cs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6A5"/>
    <w:pPr>
      <w:ind w:left="284" w:hanging="284"/>
    </w:pPr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C05320"/>
    <w:rPr>
      <w:rFonts w:ascii="Times New Roman" w:hAnsi="Times New Roman" w:cs="Times New Roman"/>
      <w:color w:val="0000FF"/>
      <w:sz w:val="20"/>
      <w:szCs w:val="20"/>
      <w:lang w:val="x-none" w:eastAsia="pl-PL"/>
    </w:rPr>
  </w:style>
  <w:style w:type="character" w:styleId="Hipercze">
    <w:name w:val="Hyperlink"/>
    <w:uiPriority w:val="99"/>
    <w:rsid w:val="00C0532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E7D7D"/>
    <w:rPr>
      <w:rFonts w:ascii="Tahoma" w:hAnsi="Tahoma" w:cs="Tahoma"/>
      <w:sz w:val="16"/>
      <w:szCs w:val="16"/>
      <w:lang w:val="x-none" w:eastAsia="pl-PL"/>
    </w:rPr>
  </w:style>
  <w:style w:type="paragraph" w:styleId="Nagwek">
    <w:name w:val="header"/>
    <w:basedOn w:val="Normalny"/>
    <w:link w:val="NagwekZnak"/>
    <w:uiPriority w:val="99"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E7D7D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E7D7D"/>
    <w:rPr>
      <w:rFonts w:ascii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uiPriority w:val="99"/>
    <w:qFormat/>
    <w:rsid w:val="00C05320"/>
    <w:pPr>
      <w:ind w:left="284" w:hanging="284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D38D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D38D2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7D38D2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4B237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uiPriority w:val="99"/>
    <w:rsid w:val="00967ED1"/>
    <w:rPr>
      <w:rFonts w:ascii="Tahoma" w:hAnsi="Tahoma"/>
      <w:color w:val="000000"/>
      <w:spacing w:val="0"/>
      <w:w w:val="100"/>
      <w:position w:val="0"/>
      <w:sz w:val="20"/>
      <w:u w:val="none"/>
      <w:lang w:val="pl-PL" w:eastAsia="x-none"/>
    </w:rPr>
  </w:style>
  <w:style w:type="character" w:customStyle="1" w:styleId="Podpisobrazu2">
    <w:name w:val="Podpis obrazu (2)_"/>
    <w:link w:val="Podpisobrazu20"/>
    <w:uiPriority w:val="99"/>
    <w:locked/>
    <w:rsid w:val="00625FAC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Teksttreci2">
    <w:name w:val="Tekst treści (2)_"/>
    <w:uiPriority w:val="99"/>
    <w:rsid w:val="00625FAC"/>
    <w:rPr>
      <w:rFonts w:ascii="Arial" w:hAnsi="Arial" w:cs="Arial"/>
      <w:b/>
      <w:bCs/>
      <w:i/>
      <w:iCs/>
      <w:sz w:val="21"/>
      <w:szCs w:val="21"/>
      <w:u w:val="none"/>
    </w:rPr>
  </w:style>
  <w:style w:type="character" w:customStyle="1" w:styleId="Teksttreci20">
    <w:name w:val="Tekst treści (2)"/>
    <w:uiPriority w:val="99"/>
    <w:rsid w:val="00625FAC"/>
    <w:rPr>
      <w:rFonts w:ascii="Arial" w:hAnsi="Arial" w:cs="Arial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0">
    <w:name w:val="Tekst treści_"/>
    <w:uiPriority w:val="99"/>
    <w:rsid w:val="00625FAC"/>
    <w:rPr>
      <w:rFonts w:ascii="Arial" w:hAnsi="Arial" w:cs="Arial"/>
      <w:sz w:val="20"/>
      <w:szCs w:val="20"/>
      <w:u w:val="none"/>
    </w:rPr>
  </w:style>
  <w:style w:type="character" w:customStyle="1" w:styleId="Teksttreci3">
    <w:name w:val="Tekst treści (3)_"/>
    <w:link w:val="Teksttreci30"/>
    <w:uiPriority w:val="99"/>
    <w:locked/>
    <w:rsid w:val="00625FAC"/>
    <w:rPr>
      <w:rFonts w:ascii="Arial" w:hAnsi="Arial" w:cs="Arial"/>
      <w:sz w:val="16"/>
      <w:szCs w:val="16"/>
      <w:shd w:val="clear" w:color="auto" w:fill="FFFFFF"/>
    </w:rPr>
  </w:style>
  <w:style w:type="character" w:customStyle="1" w:styleId="Podpisobrazu">
    <w:name w:val="Podpis obrazu_"/>
    <w:link w:val="Podpisobrazu0"/>
    <w:uiPriority w:val="99"/>
    <w:locked/>
    <w:rsid w:val="00625FAC"/>
    <w:rPr>
      <w:rFonts w:ascii="Arial" w:hAnsi="Arial" w:cs="Arial"/>
      <w:shd w:val="clear" w:color="auto" w:fill="FFFFFF"/>
    </w:rPr>
  </w:style>
  <w:style w:type="character" w:customStyle="1" w:styleId="Nagwek1">
    <w:name w:val="Nagłówek #1_"/>
    <w:link w:val="Nagwek10"/>
    <w:uiPriority w:val="99"/>
    <w:locked/>
    <w:rsid w:val="00625FAC"/>
    <w:rPr>
      <w:rFonts w:ascii="Arial" w:hAnsi="Arial" w:cs="Arial"/>
      <w:shd w:val="clear" w:color="auto" w:fill="FFFFFF"/>
    </w:rPr>
  </w:style>
  <w:style w:type="paragraph" w:customStyle="1" w:styleId="Podpisobrazu20">
    <w:name w:val="Podpis obrazu (2)"/>
    <w:basedOn w:val="Normalny"/>
    <w:link w:val="Podpisobrazu2"/>
    <w:uiPriority w:val="99"/>
    <w:rsid w:val="00625FAC"/>
    <w:pPr>
      <w:widowControl w:val="0"/>
      <w:shd w:val="clear" w:color="auto" w:fill="FFFFFF"/>
      <w:spacing w:line="240" w:lineRule="atLeast"/>
      <w:ind w:left="0" w:firstLine="0"/>
    </w:pPr>
    <w:rPr>
      <w:rFonts w:ascii="Arial" w:eastAsia="Times New Roman" w:hAnsi="Arial" w:cs="Arial"/>
      <w:b/>
      <w:bCs/>
      <w:i/>
      <w:iCs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rsid w:val="00625FAC"/>
    <w:pPr>
      <w:widowControl w:val="0"/>
      <w:shd w:val="clear" w:color="auto" w:fill="FFFFFF"/>
      <w:spacing w:line="202" w:lineRule="exact"/>
      <w:ind w:left="0" w:firstLine="0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Podpisobrazu0">
    <w:name w:val="Podpis obrazu"/>
    <w:basedOn w:val="Normalny"/>
    <w:link w:val="Podpisobrazu"/>
    <w:uiPriority w:val="99"/>
    <w:rsid w:val="00625FAC"/>
    <w:pPr>
      <w:widowControl w:val="0"/>
      <w:shd w:val="clear" w:color="auto" w:fill="FFFFFF"/>
      <w:spacing w:line="288" w:lineRule="exact"/>
      <w:ind w:left="0" w:hanging="36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rsid w:val="00625FAC"/>
    <w:pPr>
      <w:widowControl w:val="0"/>
      <w:shd w:val="clear" w:color="auto" w:fill="FFFFFF"/>
      <w:spacing w:before="300" w:line="288" w:lineRule="exact"/>
      <w:ind w:left="0" w:firstLine="0"/>
      <w:jc w:val="center"/>
      <w:outlineLvl w:val="0"/>
    </w:pPr>
    <w:rPr>
      <w:rFonts w:ascii="Arial" w:eastAsia="Times New Roman" w:hAnsi="Arial" w:cs="Arial"/>
      <w:sz w:val="20"/>
      <w:szCs w:val="20"/>
    </w:rPr>
  </w:style>
  <w:style w:type="character" w:styleId="Odwoaniedokomentarza">
    <w:name w:val="annotation reference"/>
    <w:uiPriority w:val="99"/>
    <w:semiHidden/>
    <w:rsid w:val="000E71C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E71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E71C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E71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E71C7"/>
    <w:rPr>
      <w:rFonts w:ascii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763C50"/>
    <w:pPr>
      <w:widowControl w:val="0"/>
      <w:ind w:left="402" w:hanging="360"/>
    </w:pPr>
    <w:rPr>
      <w:rFonts w:ascii="Arial" w:eastAsia="Times New Roman" w:hAnsi="Arial"/>
      <w:sz w:val="22"/>
      <w:szCs w:val="22"/>
      <w:lang w:val="en-US" w:eastAsia="en-US"/>
    </w:rPr>
  </w:style>
  <w:style w:type="character" w:customStyle="1" w:styleId="TekstpodstawowyZnak">
    <w:name w:val="Tekst podstawowy Znak"/>
    <w:link w:val="Tekstpodstawowy"/>
    <w:uiPriority w:val="99"/>
    <w:locked/>
    <w:rsid w:val="00763C50"/>
    <w:rPr>
      <w:rFonts w:ascii="Arial" w:hAnsi="Arial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2011-09-15.dotx</Template>
  <TotalTime>210</TotalTime>
  <Pages>1</Pages>
  <Words>240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OAK</vt:lpstr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</dc:title>
  <dc:creator>Dorota Babska</dc:creator>
  <cp:lastModifiedBy>Dominik Nagajek</cp:lastModifiedBy>
  <cp:revision>62</cp:revision>
  <cp:lastPrinted>2018-11-23T09:22:00Z</cp:lastPrinted>
  <dcterms:created xsi:type="dcterms:W3CDTF">2016-07-11T07:48:00Z</dcterms:created>
  <dcterms:modified xsi:type="dcterms:W3CDTF">2018-12-11T13:52:00Z</dcterms:modified>
</cp:coreProperties>
</file>