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FB" w:rsidRDefault="0098465E" w:rsidP="0098465E">
      <w:pPr>
        <w:rPr>
          <w:i/>
          <w:sz w:val="20"/>
          <w:szCs w:val="20"/>
        </w:rPr>
      </w:pPr>
      <w:r w:rsidRPr="0098465E">
        <w:rPr>
          <w:i/>
          <w:sz w:val="20"/>
          <w:szCs w:val="20"/>
        </w:rPr>
        <w:t>OAK.KCB.2631/1/18</w:t>
      </w:r>
    </w:p>
    <w:p w:rsidR="009C02E4" w:rsidRDefault="009C02E4" w:rsidP="009C02E4">
      <w:pPr>
        <w:jc w:val="right"/>
        <w:rPr>
          <w:i/>
          <w:sz w:val="20"/>
          <w:szCs w:val="20"/>
        </w:rPr>
      </w:pPr>
      <w:r w:rsidRPr="009C02E4">
        <w:rPr>
          <w:i/>
          <w:sz w:val="20"/>
          <w:szCs w:val="20"/>
        </w:rPr>
        <w:t xml:space="preserve">Załącznik nr 5 do SIWZ - Oświadczenie Wykonawcy </w:t>
      </w:r>
    </w:p>
    <w:p w:rsidR="001B6EFB" w:rsidRPr="009C02E4" w:rsidRDefault="009C02E4" w:rsidP="009C02E4">
      <w:pPr>
        <w:jc w:val="right"/>
        <w:rPr>
          <w:i/>
          <w:sz w:val="20"/>
          <w:szCs w:val="20"/>
        </w:rPr>
      </w:pPr>
      <w:r w:rsidRPr="009C02E4">
        <w:rPr>
          <w:i/>
          <w:sz w:val="20"/>
          <w:szCs w:val="20"/>
        </w:rPr>
        <w:t>dotyczące przesłanek wykluczenia z postępowania</w:t>
      </w:r>
    </w:p>
    <w:p w:rsidR="000F02F5" w:rsidRPr="000F02F5" w:rsidRDefault="000F02F5" w:rsidP="000F02F5">
      <w:pPr>
        <w:spacing w:line="480" w:lineRule="auto"/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Zamawiający:</w:t>
      </w:r>
    </w:p>
    <w:p w:rsidR="000F02F5" w:rsidRPr="000F02F5" w:rsidRDefault="000F02F5" w:rsidP="000F02F5">
      <w:pPr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Lubelska Agencja Wspierania Przedsiębiorczości w Lublinie</w:t>
      </w:r>
    </w:p>
    <w:p w:rsidR="000F02F5" w:rsidRPr="000F02F5" w:rsidRDefault="000F02F5" w:rsidP="000F02F5">
      <w:pPr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Ul. Wojciechowska 9a 20-704</w:t>
      </w:r>
      <w:r w:rsidRPr="000F02F5">
        <w:rPr>
          <w:rFonts w:eastAsia="Times New Roman"/>
          <w:sz w:val="20"/>
          <w:szCs w:val="20"/>
        </w:rPr>
        <w:t xml:space="preserve"> Lublin</w:t>
      </w:r>
      <w:r w:rsidRPr="000F02F5">
        <w:rPr>
          <w:rFonts w:eastAsia="Times New Roman"/>
          <w:sz w:val="20"/>
          <w:szCs w:val="20"/>
        </w:rPr>
        <w:tab/>
      </w:r>
    </w:p>
    <w:p w:rsidR="000F02F5" w:rsidRPr="000F02F5" w:rsidRDefault="000F02F5" w:rsidP="000F02F5">
      <w:pPr>
        <w:tabs>
          <w:tab w:val="left" w:pos="6624"/>
        </w:tabs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ab/>
      </w:r>
    </w:p>
    <w:p w:rsidR="000F02F5" w:rsidRPr="000F02F5" w:rsidRDefault="000F02F5" w:rsidP="000F02F5">
      <w:pPr>
        <w:rPr>
          <w:b/>
          <w:sz w:val="20"/>
          <w:szCs w:val="20"/>
        </w:rPr>
      </w:pPr>
      <w:r w:rsidRPr="000F02F5">
        <w:rPr>
          <w:b/>
          <w:sz w:val="20"/>
          <w:szCs w:val="20"/>
        </w:rPr>
        <w:t>Wykonawca:</w:t>
      </w:r>
    </w:p>
    <w:p w:rsidR="000F02F5" w:rsidRDefault="000F02F5" w:rsidP="00AE2C3D">
      <w:pPr>
        <w:spacing w:line="276" w:lineRule="auto"/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AE2C3D">
      <w:pPr>
        <w:spacing w:line="276" w:lineRule="auto"/>
        <w:ind w:right="5954"/>
        <w:jc w:val="both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</w:t>
      </w:r>
    </w:p>
    <w:p w:rsidR="000F02F5" w:rsidRPr="000F02F5" w:rsidRDefault="000F02F5" w:rsidP="00AE2C3D">
      <w:pPr>
        <w:spacing w:line="276" w:lineRule="auto"/>
        <w:ind w:left="0" w:right="5953" w:firstLine="0"/>
        <w:rPr>
          <w:i/>
          <w:sz w:val="20"/>
          <w:szCs w:val="20"/>
        </w:rPr>
      </w:pPr>
      <w:r w:rsidRPr="000F02F5">
        <w:rPr>
          <w:i/>
          <w:sz w:val="20"/>
          <w:szCs w:val="20"/>
        </w:rPr>
        <w:t>(</w:t>
      </w:r>
      <w:r w:rsidRPr="00AE2C3D">
        <w:rPr>
          <w:i/>
          <w:sz w:val="18"/>
          <w:szCs w:val="18"/>
        </w:rPr>
        <w:t>pełna nazwa/firma, adres, w zależności od podmiotu: NIP/PESEL, KRS/</w:t>
      </w:r>
      <w:proofErr w:type="spellStart"/>
      <w:r w:rsidRPr="00AE2C3D">
        <w:rPr>
          <w:i/>
          <w:sz w:val="18"/>
          <w:szCs w:val="18"/>
        </w:rPr>
        <w:t>CEiDG</w:t>
      </w:r>
      <w:proofErr w:type="spellEnd"/>
      <w:r w:rsidRPr="00AE2C3D">
        <w:rPr>
          <w:i/>
          <w:sz w:val="18"/>
          <w:szCs w:val="18"/>
        </w:rPr>
        <w:t>)</w:t>
      </w:r>
    </w:p>
    <w:p w:rsidR="000F02F5" w:rsidRDefault="000F02F5" w:rsidP="00AE2C3D">
      <w:pPr>
        <w:spacing w:line="276" w:lineRule="auto"/>
        <w:rPr>
          <w:sz w:val="20"/>
          <w:szCs w:val="20"/>
          <w:u w:val="single"/>
        </w:rPr>
      </w:pPr>
      <w:r w:rsidRPr="000F02F5">
        <w:rPr>
          <w:sz w:val="20"/>
          <w:szCs w:val="20"/>
          <w:u w:val="single"/>
        </w:rPr>
        <w:t>reprezentowany przez:</w:t>
      </w:r>
    </w:p>
    <w:p w:rsidR="00AE2C3D" w:rsidRPr="000F02F5" w:rsidRDefault="00AE2C3D" w:rsidP="00AE2C3D">
      <w:pPr>
        <w:spacing w:line="276" w:lineRule="auto"/>
        <w:rPr>
          <w:sz w:val="20"/>
          <w:szCs w:val="20"/>
          <w:u w:val="single"/>
        </w:rPr>
      </w:pPr>
    </w:p>
    <w:p w:rsidR="00AE2C3D" w:rsidRDefault="000F02F5" w:rsidP="00AE2C3D">
      <w:pPr>
        <w:spacing w:line="276" w:lineRule="auto"/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</w:t>
      </w:r>
    </w:p>
    <w:p w:rsidR="000F02F5" w:rsidRPr="000F02F5" w:rsidRDefault="000F02F5" w:rsidP="00AE2C3D">
      <w:pPr>
        <w:spacing w:line="276" w:lineRule="auto"/>
        <w:ind w:right="5954"/>
        <w:rPr>
          <w:sz w:val="20"/>
          <w:szCs w:val="20"/>
        </w:rPr>
      </w:pPr>
      <w:r w:rsidRPr="000F02F5">
        <w:rPr>
          <w:sz w:val="20"/>
          <w:szCs w:val="20"/>
        </w:rPr>
        <w:t>………………………………………</w:t>
      </w:r>
    </w:p>
    <w:p w:rsidR="000F02F5" w:rsidRPr="00AE2C3D" w:rsidRDefault="000F02F5" w:rsidP="00AE2C3D">
      <w:pPr>
        <w:spacing w:line="276" w:lineRule="auto"/>
        <w:ind w:right="5953"/>
        <w:rPr>
          <w:i/>
          <w:sz w:val="18"/>
          <w:szCs w:val="18"/>
        </w:rPr>
      </w:pPr>
      <w:r w:rsidRPr="00AE2C3D">
        <w:rPr>
          <w:i/>
          <w:sz w:val="18"/>
          <w:szCs w:val="18"/>
        </w:rPr>
        <w:t>(imię, nazwisko, stanowisko/podstawa do reprezentacji)</w:t>
      </w:r>
    </w:p>
    <w:p w:rsidR="000F02F5" w:rsidRPr="000F02F5" w:rsidRDefault="000F02F5" w:rsidP="000F02F5"/>
    <w:p w:rsidR="000F02F5" w:rsidRPr="000F02F5" w:rsidRDefault="000F02F5" w:rsidP="000F02F5">
      <w:pPr>
        <w:spacing w:after="120" w:line="360" w:lineRule="auto"/>
        <w:jc w:val="center"/>
        <w:rPr>
          <w:b/>
          <w:u w:val="single"/>
        </w:rPr>
      </w:pPr>
      <w:r w:rsidRPr="000F02F5">
        <w:rPr>
          <w:b/>
          <w:u w:val="single"/>
        </w:rPr>
        <w:t xml:space="preserve">Oświadczenie </w:t>
      </w:r>
      <w:r w:rsidR="00EC3C8D">
        <w:rPr>
          <w:b/>
          <w:u w:val="single"/>
        </w:rPr>
        <w:t>W</w:t>
      </w:r>
      <w:bookmarkStart w:id="0" w:name="_GoBack"/>
      <w:bookmarkEnd w:id="0"/>
      <w:r w:rsidRPr="000F02F5">
        <w:rPr>
          <w:b/>
          <w:u w:val="single"/>
        </w:rPr>
        <w:t xml:space="preserve">ykonawcy </w:t>
      </w:r>
    </w:p>
    <w:p w:rsidR="000F02F5" w:rsidRPr="000F02F5" w:rsidRDefault="000F02F5" w:rsidP="000F02F5">
      <w:pPr>
        <w:spacing w:line="360" w:lineRule="auto"/>
        <w:jc w:val="center"/>
        <w:rPr>
          <w:b/>
        </w:rPr>
      </w:pPr>
      <w:r w:rsidRPr="000F02F5">
        <w:rPr>
          <w:b/>
        </w:rPr>
        <w:t xml:space="preserve">składane na podstawie art. 25a ust. 1 ustawy z dnia 29 stycznia 2004 r. </w:t>
      </w:r>
    </w:p>
    <w:p w:rsidR="000F02F5" w:rsidRPr="000F02F5" w:rsidRDefault="000F02F5" w:rsidP="000F02F5">
      <w:pPr>
        <w:spacing w:line="360" w:lineRule="auto"/>
        <w:jc w:val="center"/>
        <w:rPr>
          <w:b/>
        </w:rPr>
      </w:pPr>
      <w:r w:rsidRPr="000F02F5">
        <w:rPr>
          <w:b/>
        </w:rPr>
        <w:t xml:space="preserve"> Prawo zamówień publicznych (dalej jako: ustawa PZP), </w:t>
      </w:r>
    </w:p>
    <w:p w:rsidR="000F02F5" w:rsidRPr="000F02F5" w:rsidRDefault="000F02F5" w:rsidP="000F02F5">
      <w:pPr>
        <w:spacing w:before="120" w:line="360" w:lineRule="auto"/>
        <w:jc w:val="center"/>
        <w:rPr>
          <w:b/>
          <w:u w:val="single"/>
        </w:rPr>
      </w:pPr>
      <w:r w:rsidRPr="000F02F5">
        <w:rPr>
          <w:b/>
          <w:u w:val="single"/>
        </w:rPr>
        <w:t>DOTYCZĄCE PRZESŁANEK WYKLUCZENIA Z POSTĘPOWANIA</w:t>
      </w:r>
    </w:p>
    <w:p w:rsidR="000F02F5" w:rsidRPr="00E21040" w:rsidRDefault="000F02F5" w:rsidP="00D2645C">
      <w:pPr>
        <w:ind w:left="0" w:firstLine="0"/>
        <w:jc w:val="both"/>
        <w:rPr>
          <w:b/>
          <w:bCs/>
        </w:rPr>
      </w:pPr>
      <w:r w:rsidRPr="000F02F5">
        <w:t>Na potrzeby postępowania o udzielenie zamówienia publicznego pn</w:t>
      </w:r>
      <w:r w:rsidR="00E21040">
        <w:t xml:space="preserve">. </w:t>
      </w:r>
      <w:r w:rsidRPr="000F02F5">
        <w:rPr>
          <w:b/>
        </w:rPr>
        <w:t xml:space="preserve"> </w:t>
      </w:r>
      <w:r w:rsidR="00E21040" w:rsidRPr="00010988">
        <w:rPr>
          <w:b/>
          <w:bCs/>
        </w:rPr>
        <w:t xml:space="preserve">na </w:t>
      </w:r>
      <w:r w:rsidR="00E21040" w:rsidRPr="00F614BB">
        <w:rPr>
          <w:b/>
          <w:bCs/>
        </w:rPr>
        <w:t xml:space="preserve">usługę </w:t>
      </w:r>
      <w:r w:rsidR="00E21040" w:rsidRPr="00F614BB">
        <w:rPr>
          <w:b/>
        </w:rPr>
        <w:t>dzierżawy urządzeń wielofunkcyjnych (kopiujących, skanujących, drukujących, faksujących, wolnostojących) wraz z  usługą drukowania, serwisowania i naprawy sprzętu</w:t>
      </w:r>
      <w:r w:rsidR="00E21040">
        <w:t xml:space="preserve"> </w:t>
      </w:r>
      <w:r w:rsidR="00E21040" w:rsidRPr="006C798D">
        <w:rPr>
          <w:b/>
          <w:bCs/>
        </w:rPr>
        <w:t>[</w:t>
      </w:r>
      <w:r w:rsidR="00E21040">
        <w:rPr>
          <w:b/>
          <w:bCs/>
        </w:rPr>
        <w:t>OAK.KCB.2631/1/18</w:t>
      </w:r>
      <w:r w:rsidR="00E21040" w:rsidRPr="006C798D">
        <w:rPr>
          <w:b/>
          <w:bCs/>
        </w:rPr>
        <w:t>]</w:t>
      </w:r>
      <w:r w:rsidR="00E21040">
        <w:rPr>
          <w:b/>
          <w:bCs/>
        </w:rPr>
        <w:t xml:space="preserve">, </w:t>
      </w:r>
      <w:r w:rsidRPr="000F02F5">
        <w:t xml:space="preserve">prowadzonego przez </w:t>
      </w:r>
      <w:r w:rsidR="00E21040">
        <w:rPr>
          <w:b/>
        </w:rPr>
        <w:t>LAWP</w:t>
      </w:r>
      <w:r w:rsidRPr="000F02F5">
        <w:t xml:space="preserve"> </w:t>
      </w:r>
      <w:r w:rsidRPr="00E21040">
        <w:rPr>
          <w:b/>
        </w:rPr>
        <w:t>w Lublinie</w:t>
      </w:r>
      <w:r w:rsidRPr="000F02F5">
        <w:rPr>
          <w:i/>
        </w:rPr>
        <w:t xml:space="preserve"> </w:t>
      </w:r>
      <w:r w:rsidRPr="000F02F5">
        <w:t>oświadczam, co następuje:</w:t>
      </w:r>
    </w:p>
    <w:p w:rsidR="000F02F5" w:rsidRPr="000F02F5" w:rsidRDefault="000F02F5" w:rsidP="000F02F5">
      <w:pPr>
        <w:spacing w:line="360" w:lineRule="auto"/>
        <w:jc w:val="both"/>
      </w:pPr>
    </w:p>
    <w:p w:rsidR="000F02F5" w:rsidRPr="000F02F5" w:rsidRDefault="000F02F5" w:rsidP="000F02F5">
      <w:pPr>
        <w:shd w:val="clear" w:color="auto" w:fill="BFBFBF" w:themeFill="background1" w:themeFillShade="BF"/>
        <w:spacing w:line="360" w:lineRule="auto"/>
        <w:rPr>
          <w:b/>
        </w:rPr>
      </w:pPr>
      <w:r w:rsidRPr="000F02F5">
        <w:rPr>
          <w:b/>
        </w:rPr>
        <w:t>OŚWIADCZENIA DOTYCZĄCE WYKONAWCY:</w:t>
      </w:r>
    </w:p>
    <w:p w:rsidR="000F02F5" w:rsidRPr="000F02F5" w:rsidRDefault="000F02F5" w:rsidP="000F02F5">
      <w:pPr>
        <w:pStyle w:val="Akapitzlist"/>
        <w:spacing w:line="360" w:lineRule="auto"/>
        <w:jc w:val="both"/>
      </w:pPr>
    </w:p>
    <w:p w:rsidR="000F02F5" w:rsidRPr="000F02F5" w:rsidRDefault="000F02F5" w:rsidP="00E21040">
      <w:pPr>
        <w:spacing w:line="360" w:lineRule="auto"/>
        <w:ind w:left="0" w:firstLine="0"/>
        <w:jc w:val="both"/>
      </w:pPr>
      <w:r w:rsidRPr="000F02F5">
        <w:t>Oświadczam, że na dzień składania ofert nie podlegam wykluczeniu z postępowania na podstawie art. 24 ust 1 pkt 12-22 oraz art. 24 ust. 5 pkt 1 ustawy PZP.</w:t>
      </w:r>
    </w:p>
    <w:p w:rsidR="000F02F5" w:rsidRPr="000F02F5" w:rsidRDefault="000F02F5" w:rsidP="000F02F5">
      <w:pPr>
        <w:spacing w:line="360" w:lineRule="auto"/>
        <w:jc w:val="center"/>
      </w:pPr>
    </w:p>
    <w:p w:rsidR="000F02F5" w:rsidRPr="00D2645C" w:rsidRDefault="000F02F5" w:rsidP="000F02F5">
      <w:pPr>
        <w:spacing w:line="360" w:lineRule="auto"/>
        <w:jc w:val="both"/>
        <w:rPr>
          <w:sz w:val="20"/>
          <w:szCs w:val="20"/>
        </w:rPr>
      </w:pPr>
    </w:p>
    <w:p w:rsidR="000F02F5" w:rsidRPr="00D2645C" w:rsidRDefault="000F02F5" w:rsidP="000F02F5">
      <w:pPr>
        <w:spacing w:line="360" w:lineRule="auto"/>
        <w:jc w:val="both"/>
        <w:rPr>
          <w:sz w:val="20"/>
          <w:szCs w:val="20"/>
        </w:rPr>
      </w:pPr>
      <w:r w:rsidRPr="00D2645C">
        <w:rPr>
          <w:sz w:val="20"/>
          <w:szCs w:val="20"/>
        </w:rPr>
        <w:t xml:space="preserve">…………….……. </w:t>
      </w:r>
      <w:r w:rsidRPr="00D2645C">
        <w:rPr>
          <w:i/>
          <w:sz w:val="20"/>
          <w:szCs w:val="20"/>
        </w:rPr>
        <w:t xml:space="preserve">(miejscowość), </w:t>
      </w:r>
      <w:r w:rsidRPr="00D2645C">
        <w:rPr>
          <w:sz w:val="20"/>
          <w:szCs w:val="20"/>
        </w:rPr>
        <w:t xml:space="preserve">dnia ………….……. r. </w:t>
      </w:r>
    </w:p>
    <w:p w:rsidR="00D2645C" w:rsidRPr="00D2645C" w:rsidRDefault="00D2645C" w:rsidP="000F02F5">
      <w:pPr>
        <w:spacing w:line="360" w:lineRule="auto"/>
        <w:jc w:val="both"/>
        <w:rPr>
          <w:sz w:val="20"/>
          <w:szCs w:val="20"/>
        </w:rPr>
      </w:pPr>
    </w:p>
    <w:p w:rsidR="000F02F5" w:rsidRPr="00D2645C" w:rsidRDefault="000F02F5" w:rsidP="00D2645C">
      <w:pPr>
        <w:spacing w:line="360" w:lineRule="auto"/>
        <w:jc w:val="right"/>
        <w:rPr>
          <w:sz w:val="20"/>
          <w:szCs w:val="20"/>
        </w:rPr>
      </w:pP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="00D2645C">
        <w:rPr>
          <w:sz w:val="20"/>
          <w:szCs w:val="20"/>
        </w:rPr>
        <w:t xml:space="preserve">        </w:t>
      </w:r>
      <w:r w:rsidRPr="00D2645C">
        <w:rPr>
          <w:sz w:val="20"/>
          <w:szCs w:val="20"/>
        </w:rPr>
        <w:t>…………………………………………</w:t>
      </w:r>
    </w:p>
    <w:p w:rsidR="004C0DDC" w:rsidRPr="006C798D" w:rsidRDefault="004C0DDC" w:rsidP="004C0DDC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6C798D">
        <w:rPr>
          <w:sz w:val="16"/>
          <w:szCs w:val="16"/>
        </w:rPr>
        <w:t xml:space="preserve">podpis i pieczątka imienna osoby upoważnionej </w:t>
      </w:r>
    </w:p>
    <w:p w:rsidR="004C0DDC" w:rsidRPr="006C798D" w:rsidRDefault="004C0DDC" w:rsidP="004C0DDC">
      <w:pPr>
        <w:ind w:left="2124" w:firstLine="708"/>
        <w:jc w:val="right"/>
        <w:rPr>
          <w:sz w:val="16"/>
          <w:szCs w:val="16"/>
        </w:rPr>
      </w:pPr>
      <w:r w:rsidRPr="006C798D">
        <w:rPr>
          <w:sz w:val="16"/>
          <w:szCs w:val="16"/>
        </w:rPr>
        <w:t xml:space="preserve">                                         do składania oświadczeń woli w imieniu wykonawcy)</w:t>
      </w:r>
    </w:p>
    <w:p w:rsidR="000F02F5" w:rsidRPr="000F02F5" w:rsidRDefault="000F02F5" w:rsidP="000F02F5">
      <w:pPr>
        <w:spacing w:line="360" w:lineRule="auto"/>
        <w:ind w:left="5664" w:firstLine="708"/>
        <w:jc w:val="both"/>
        <w:rPr>
          <w:i/>
        </w:rPr>
      </w:pPr>
    </w:p>
    <w:p w:rsidR="000F02F5" w:rsidRPr="000F02F5" w:rsidRDefault="000F02F5" w:rsidP="008873A5">
      <w:pPr>
        <w:spacing w:line="276" w:lineRule="auto"/>
        <w:ind w:left="0" w:firstLine="0"/>
        <w:jc w:val="both"/>
      </w:pPr>
      <w:r w:rsidRPr="000F02F5">
        <w:lastRenderedPageBreak/>
        <w:t xml:space="preserve">Oświadczam, że zachodzą w stosunku do mnie podstawy wykluczenia z postępowania na podstawie art. …………. ustawy PZP </w:t>
      </w:r>
      <w:r w:rsidRPr="000F02F5">
        <w:rPr>
          <w:i/>
        </w:rPr>
        <w:t>(podać mającą zastosowanie podstawę wykluczenia spośród wymienionych w art. 24 ust. 1 pkt 13-14, 16-20, art. 24 ust. 5 pkt 1 ustawy PZP).</w:t>
      </w:r>
      <w:r w:rsidRPr="000F02F5">
        <w:t xml:space="preserve"> Jednocześnie oświadczam, że w związku z 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</w:t>
      </w:r>
    </w:p>
    <w:p w:rsidR="000F02F5" w:rsidRPr="000F02F5" w:rsidRDefault="000F02F5" w:rsidP="008873A5">
      <w:pPr>
        <w:spacing w:line="276" w:lineRule="auto"/>
        <w:jc w:val="both"/>
      </w:pPr>
    </w:p>
    <w:p w:rsidR="000F02F5" w:rsidRPr="00D2645C" w:rsidRDefault="000F02F5" w:rsidP="008873A5">
      <w:pPr>
        <w:spacing w:line="276" w:lineRule="auto"/>
        <w:jc w:val="both"/>
        <w:rPr>
          <w:sz w:val="20"/>
          <w:szCs w:val="20"/>
        </w:rPr>
      </w:pPr>
      <w:r w:rsidRPr="00D2645C">
        <w:rPr>
          <w:sz w:val="20"/>
          <w:szCs w:val="20"/>
        </w:rPr>
        <w:t xml:space="preserve">…………….……. </w:t>
      </w:r>
      <w:r w:rsidRPr="00D2645C">
        <w:rPr>
          <w:i/>
          <w:sz w:val="20"/>
          <w:szCs w:val="20"/>
        </w:rPr>
        <w:t xml:space="preserve">(miejscowość), </w:t>
      </w:r>
      <w:r w:rsidRPr="00D2645C">
        <w:rPr>
          <w:sz w:val="20"/>
          <w:szCs w:val="20"/>
        </w:rPr>
        <w:t xml:space="preserve">dnia …………………. r. </w:t>
      </w:r>
    </w:p>
    <w:p w:rsidR="000F02F5" w:rsidRPr="00D2645C" w:rsidRDefault="000F02F5" w:rsidP="008873A5">
      <w:pPr>
        <w:spacing w:line="276" w:lineRule="auto"/>
        <w:jc w:val="both"/>
        <w:rPr>
          <w:sz w:val="20"/>
          <w:szCs w:val="20"/>
        </w:rPr>
      </w:pPr>
    </w:p>
    <w:p w:rsidR="000F02F5" w:rsidRPr="00D2645C" w:rsidRDefault="000F02F5" w:rsidP="008873A5">
      <w:pPr>
        <w:spacing w:line="276" w:lineRule="auto"/>
        <w:jc w:val="right"/>
        <w:rPr>
          <w:sz w:val="20"/>
          <w:szCs w:val="20"/>
        </w:rPr>
      </w:pP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</w:r>
      <w:r w:rsidRPr="00D2645C">
        <w:rPr>
          <w:sz w:val="20"/>
          <w:szCs w:val="20"/>
        </w:rPr>
        <w:tab/>
        <w:t>…………………………………………</w:t>
      </w:r>
    </w:p>
    <w:p w:rsidR="004C0DDC" w:rsidRPr="006C798D" w:rsidRDefault="004C0DDC" w:rsidP="004C0DDC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6C798D">
        <w:rPr>
          <w:sz w:val="16"/>
          <w:szCs w:val="16"/>
        </w:rPr>
        <w:t xml:space="preserve">podpis i pieczątka imienna osoby upoważnionej </w:t>
      </w:r>
    </w:p>
    <w:p w:rsidR="004C0DDC" w:rsidRPr="006C798D" w:rsidRDefault="004C0DDC" w:rsidP="004C0DDC">
      <w:pPr>
        <w:ind w:left="2124" w:firstLine="708"/>
        <w:jc w:val="right"/>
        <w:rPr>
          <w:sz w:val="16"/>
          <w:szCs w:val="16"/>
        </w:rPr>
      </w:pPr>
      <w:r w:rsidRPr="006C798D">
        <w:rPr>
          <w:sz w:val="16"/>
          <w:szCs w:val="16"/>
        </w:rPr>
        <w:t xml:space="preserve">                                         do składania oświadczeń woli w imieniu wykonawcy)</w:t>
      </w:r>
    </w:p>
    <w:p w:rsidR="008873A5" w:rsidRPr="00D2645C" w:rsidRDefault="008873A5" w:rsidP="008873A5">
      <w:pPr>
        <w:spacing w:line="276" w:lineRule="auto"/>
        <w:ind w:left="5664" w:firstLine="708"/>
        <w:jc w:val="right"/>
        <w:rPr>
          <w:i/>
          <w:sz w:val="20"/>
          <w:szCs w:val="20"/>
        </w:rPr>
      </w:pPr>
    </w:p>
    <w:p w:rsidR="009D6308" w:rsidRDefault="009D6308" w:rsidP="008873A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D6308" w:rsidRDefault="009D6308" w:rsidP="008873A5">
      <w:pPr>
        <w:shd w:val="clear" w:color="auto" w:fill="BFBFBF" w:themeFill="background1" w:themeFillShade="BF"/>
        <w:spacing w:line="276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D6308" w:rsidRDefault="009D6308" w:rsidP="008873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D6308" w:rsidRDefault="009D6308" w:rsidP="008873A5">
      <w:pPr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873A5" w:rsidRDefault="008873A5" w:rsidP="008873A5">
      <w:pPr>
        <w:spacing w:line="276" w:lineRule="auto"/>
        <w:ind w:left="0" w:firstLine="0"/>
        <w:jc w:val="both"/>
        <w:rPr>
          <w:rFonts w:ascii="Arial" w:hAnsi="Arial" w:cs="Arial"/>
          <w:i/>
          <w:sz w:val="20"/>
          <w:szCs w:val="20"/>
        </w:rPr>
      </w:pPr>
    </w:p>
    <w:p w:rsidR="009D6308" w:rsidRDefault="009D6308" w:rsidP="008873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6308" w:rsidRDefault="009D6308" w:rsidP="008873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6308" w:rsidRDefault="009D6308" w:rsidP="008873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6308" w:rsidRDefault="009D6308" w:rsidP="008873A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0DDC" w:rsidRPr="006C798D" w:rsidRDefault="004C0DDC" w:rsidP="004C0DDC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6C798D">
        <w:rPr>
          <w:sz w:val="16"/>
          <w:szCs w:val="16"/>
        </w:rPr>
        <w:t xml:space="preserve">podpis i pieczątka imienna osoby upoważnionej </w:t>
      </w:r>
    </w:p>
    <w:p w:rsidR="004C0DDC" w:rsidRPr="006C798D" w:rsidRDefault="004C0DDC" w:rsidP="004C0DDC">
      <w:pPr>
        <w:ind w:left="2124" w:firstLine="708"/>
        <w:jc w:val="right"/>
        <w:rPr>
          <w:sz w:val="16"/>
          <w:szCs w:val="16"/>
        </w:rPr>
      </w:pPr>
      <w:r w:rsidRPr="006C798D">
        <w:rPr>
          <w:sz w:val="16"/>
          <w:szCs w:val="16"/>
        </w:rPr>
        <w:t xml:space="preserve">                                         do składania oświadczeń woli w imieniu wykonawcy)</w:t>
      </w:r>
    </w:p>
    <w:p w:rsidR="009D6308" w:rsidRDefault="009D6308" w:rsidP="008873A5">
      <w:pPr>
        <w:spacing w:line="276" w:lineRule="auto"/>
        <w:jc w:val="both"/>
        <w:rPr>
          <w:i/>
        </w:rPr>
      </w:pPr>
    </w:p>
    <w:p w:rsidR="009D6308" w:rsidRDefault="009D6308" w:rsidP="008873A5">
      <w:pPr>
        <w:spacing w:line="276" w:lineRule="auto"/>
        <w:jc w:val="both"/>
        <w:rPr>
          <w:i/>
        </w:rPr>
      </w:pPr>
    </w:p>
    <w:p w:rsidR="008873A5" w:rsidRPr="000F02F5" w:rsidRDefault="008873A5" w:rsidP="008873A5">
      <w:pPr>
        <w:spacing w:line="276" w:lineRule="auto"/>
        <w:jc w:val="both"/>
        <w:rPr>
          <w:i/>
        </w:rPr>
      </w:pPr>
    </w:p>
    <w:p w:rsidR="000F02F5" w:rsidRPr="000F02F5" w:rsidRDefault="000F02F5" w:rsidP="008873A5">
      <w:pPr>
        <w:shd w:val="clear" w:color="auto" w:fill="BFBFBF"/>
        <w:spacing w:line="276" w:lineRule="auto"/>
        <w:jc w:val="both"/>
        <w:rPr>
          <w:b/>
        </w:rPr>
      </w:pPr>
      <w:r w:rsidRPr="000F02F5">
        <w:rPr>
          <w:b/>
        </w:rPr>
        <w:t>OŚWIADCZENIE DOTYCZĄCE PODANYCH INFORMACJI:</w:t>
      </w:r>
    </w:p>
    <w:p w:rsidR="000F02F5" w:rsidRPr="000F02F5" w:rsidRDefault="000F02F5" w:rsidP="008873A5">
      <w:pPr>
        <w:spacing w:line="276" w:lineRule="auto"/>
        <w:jc w:val="both"/>
        <w:rPr>
          <w:b/>
        </w:rPr>
      </w:pPr>
    </w:p>
    <w:p w:rsidR="000F02F5" w:rsidRDefault="000F02F5" w:rsidP="008873A5">
      <w:pPr>
        <w:spacing w:line="276" w:lineRule="auto"/>
        <w:ind w:left="0" w:firstLine="0"/>
        <w:jc w:val="both"/>
      </w:pPr>
      <w:r w:rsidRPr="000F02F5">
        <w:t xml:space="preserve">Oświadczam, że wszystkie informacje podane w powyższych oświadczeniach są aktualne </w:t>
      </w:r>
      <w:r w:rsidRPr="000F02F5">
        <w:br/>
        <w:t>i zgodne z prawdą oraz zostały przedstawione z pełną świadomością konsekwencji wprowadzenia zamawiającego w błąd przy przedstawianiu informacji.</w:t>
      </w:r>
    </w:p>
    <w:p w:rsidR="008873A5" w:rsidRPr="0040018F" w:rsidRDefault="008873A5" w:rsidP="008873A5">
      <w:pPr>
        <w:spacing w:line="276" w:lineRule="auto"/>
        <w:ind w:left="0" w:firstLine="0"/>
        <w:jc w:val="both"/>
        <w:rPr>
          <w:sz w:val="20"/>
          <w:szCs w:val="20"/>
        </w:rPr>
      </w:pPr>
    </w:p>
    <w:p w:rsidR="000F02F5" w:rsidRPr="0040018F" w:rsidRDefault="000F02F5" w:rsidP="008873A5">
      <w:pPr>
        <w:spacing w:line="276" w:lineRule="auto"/>
        <w:jc w:val="both"/>
        <w:rPr>
          <w:sz w:val="20"/>
          <w:szCs w:val="20"/>
        </w:rPr>
      </w:pPr>
    </w:p>
    <w:p w:rsidR="000F02F5" w:rsidRPr="0040018F" w:rsidRDefault="000F02F5" w:rsidP="008873A5">
      <w:pPr>
        <w:spacing w:line="276" w:lineRule="auto"/>
        <w:jc w:val="both"/>
        <w:rPr>
          <w:sz w:val="20"/>
          <w:szCs w:val="20"/>
        </w:rPr>
      </w:pPr>
      <w:r w:rsidRPr="0040018F">
        <w:rPr>
          <w:sz w:val="20"/>
          <w:szCs w:val="20"/>
        </w:rPr>
        <w:t xml:space="preserve">…………….……. </w:t>
      </w:r>
      <w:r w:rsidRPr="0040018F">
        <w:rPr>
          <w:i/>
          <w:sz w:val="20"/>
          <w:szCs w:val="20"/>
        </w:rPr>
        <w:t xml:space="preserve">(miejscowość), </w:t>
      </w:r>
      <w:r w:rsidRPr="0040018F">
        <w:rPr>
          <w:sz w:val="20"/>
          <w:szCs w:val="20"/>
        </w:rPr>
        <w:t xml:space="preserve">dnia …………………. r. </w:t>
      </w:r>
    </w:p>
    <w:p w:rsidR="000F02F5" w:rsidRPr="0040018F" w:rsidRDefault="000F02F5" w:rsidP="000F02F5">
      <w:pPr>
        <w:spacing w:line="360" w:lineRule="auto"/>
        <w:jc w:val="both"/>
        <w:rPr>
          <w:sz w:val="20"/>
          <w:szCs w:val="20"/>
        </w:rPr>
      </w:pPr>
    </w:p>
    <w:p w:rsidR="000F02F5" w:rsidRPr="0040018F" w:rsidRDefault="000F02F5" w:rsidP="004C0DDC">
      <w:pPr>
        <w:spacing w:line="360" w:lineRule="auto"/>
        <w:jc w:val="right"/>
        <w:rPr>
          <w:sz w:val="20"/>
          <w:szCs w:val="20"/>
        </w:rPr>
      </w:pP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</w:r>
      <w:r w:rsidRPr="0040018F">
        <w:rPr>
          <w:sz w:val="20"/>
          <w:szCs w:val="20"/>
        </w:rPr>
        <w:tab/>
        <w:t>…………………………………………</w:t>
      </w:r>
    </w:p>
    <w:p w:rsidR="004C0DDC" w:rsidRPr="006C798D" w:rsidRDefault="004C0DDC" w:rsidP="004C0DDC">
      <w:pPr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6C798D">
        <w:rPr>
          <w:sz w:val="16"/>
          <w:szCs w:val="16"/>
        </w:rPr>
        <w:t xml:space="preserve">podpis i pieczątka imienna osoby upoważnionej </w:t>
      </w:r>
    </w:p>
    <w:p w:rsidR="004C0DDC" w:rsidRPr="006C798D" w:rsidRDefault="004C0DDC" w:rsidP="004C0DDC">
      <w:pPr>
        <w:ind w:left="2124" w:firstLine="708"/>
        <w:jc w:val="right"/>
        <w:rPr>
          <w:sz w:val="16"/>
          <w:szCs w:val="16"/>
        </w:rPr>
      </w:pPr>
      <w:r w:rsidRPr="006C798D">
        <w:rPr>
          <w:sz w:val="16"/>
          <w:szCs w:val="16"/>
        </w:rPr>
        <w:t xml:space="preserve">                                         do składania oświadczeń woli w imieniu wykonawcy)</w:t>
      </w:r>
    </w:p>
    <w:p w:rsidR="000F02F5" w:rsidRPr="00546F9B" w:rsidRDefault="000F02F5" w:rsidP="000F02F5">
      <w:pPr>
        <w:rPr>
          <w:rFonts w:ascii="Arial" w:hAnsi="Arial" w:cs="Arial"/>
          <w:sz w:val="16"/>
          <w:szCs w:val="16"/>
        </w:rPr>
      </w:pPr>
    </w:p>
    <w:p w:rsidR="009C02E4" w:rsidRDefault="009C02E4" w:rsidP="00E516A5">
      <w:pPr>
        <w:jc w:val="center"/>
        <w:rPr>
          <w:b/>
        </w:rPr>
      </w:pPr>
    </w:p>
    <w:sectPr w:rsidR="009C02E4" w:rsidSect="0003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8A" w:rsidRDefault="002D408A" w:rsidP="00EE7D7D">
      <w:r>
        <w:separator/>
      </w:r>
    </w:p>
  </w:endnote>
  <w:endnote w:type="continuationSeparator" w:id="0">
    <w:p w:rsidR="002D408A" w:rsidRDefault="002D40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Pr="00EE7D7D" w:rsidRDefault="002E767A" w:rsidP="002E767A">
    <w:pPr>
      <w:autoSpaceDE w:val="0"/>
      <w:autoSpaceDN w:val="0"/>
      <w:adjustRightInd w:val="0"/>
      <w:spacing w:line="360" w:lineRule="auto"/>
      <w:ind w:left="-993" w:firstLine="0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5844540" cy="431800"/>
          <wp:effectExtent l="0" t="0" r="3810" b="6350"/>
          <wp:docPr id="4" name="Obraz 4" descr="logoty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8A" w:rsidRDefault="002D408A" w:rsidP="00EE7D7D">
      <w:r>
        <w:separator/>
      </w:r>
    </w:p>
  </w:footnote>
  <w:footnote w:type="continuationSeparator" w:id="0">
    <w:p w:rsidR="002D408A" w:rsidRDefault="002D40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9C5F7B" wp14:editId="2C07A0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>ul. Wojciechowska 9a, 20-704 Lublin</w:t>
    </w:r>
  </w:p>
  <w:p w:rsidR="0087295C" w:rsidRDefault="0087295C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7295C" w:rsidRPr="00607BD0" w:rsidRDefault="0087295C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7295C" w:rsidRDefault="0087295C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7295C" w:rsidRPr="00CE100E" w:rsidRDefault="0087295C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AB6F54" wp14:editId="3ADAADA0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961A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5C" w:rsidRDefault="00872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FD0"/>
    <w:multiLevelType w:val="multilevel"/>
    <w:tmpl w:val="8C3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563A5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" w15:restartNumberingAfterBreak="0">
    <w:nsid w:val="028678F4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" w15:restartNumberingAfterBreak="0">
    <w:nsid w:val="047F1B8E"/>
    <w:multiLevelType w:val="multilevel"/>
    <w:tmpl w:val="2B082F68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05425F0F"/>
    <w:multiLevelType w:val="hybridMultilevel"/>
    <w:tmpl w:val="F90CFA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F6A37"/>
    <w:multiLevelType w:val="hybridMultilevel"/>
    <w:tmpl w:val="9DBE12CC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677B6C"/>
    <w:multiLevelType w:val="hybridMultilevel"/>
    <w:tmpl w:val="855ED6E8"/>
    <w:lvl w:ilvl="0" w:tplc="29C0F0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22E51"/>
    <w:multiLevelType w:val="multilevel"/>
    <w:tmpl w:val="89C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8" w15:restartNumberingAfterBreak="0">
    <w:nsid w:val="097B6AA1"/>
    <w:multiLevelType w:val="hybridMultilevel"/>
    <w:tmpl w:val="DCCAE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25CAD"/>
    <w:multiLevelType w:val="hybridMultilevel"/>
    <w:tmpl w:val="40EAADF0"/>
    <w:lvl w:ilvl="0" w:tplc="39C6E8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0F3E6E6B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1412B1"/>
    <w:multiLevelType w:val="hybridMultilevel"/>
    <w:tmpl w:val="B730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741"/>
    <w:multiLevelType w:val="multilevel"/>
    <w:tmpl w:val="DEF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8B419B"/>
    <w:multiLevelType w:val="hybridMultilevel"/>
    <w:tmpl w:val="8DFEAE7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12D76C93"/>
    <w:multiLevelType w:val="hybridMultilevel"/>
    <w:tmpl w:val="00E22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2E50238"/>
    <w:multiLevelType w:val="hybridMultilevel"/>
    <w:tmpl w:val="891460C2"/>
    <w:lvl w:ilvl="0" w:tplc="F332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0D48BB"/>
    <w:multiLevelType w:val="hybridMultilevel"/>
    <w:tmpl w:val="047C4252"/>
    <w:lvl w:ilvl="0" w:tplc="04150017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FE32801A">
      <w:start w:val="1"/>
      <w:numFmt w:val="lowerLetter"/>
      <w:lvlText w:val="%4)"/>
      <w:lvlJc w:val="left"/>
      <w:pPr>
        <w:tabs>
          <w:tab w:val="num" w:pos="3927"/>
        </w:tabs>
        <w:ind w:left="3927" w:hanging="2509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17" w15:restartNumberingAfterBreak="0">
    <w:nsid w:val="161548F9"/>
    <w:multiLevelType w:val="hybridMultilevel"/>
    <w:tmpl w:val="8C3C8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7B77279"/>
    <w:multiLevelType w:val="hybridMultilevel"/>
    <w:tmpl w:val="0C4E70FA"/>
    <w:lvl w:ilvl="0" w:tplc="8BA24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54636"/>
    <w:multiLevelType w:val="hybridMultilevel"/>
    <w:tmpl w:val="48A07C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C674210"/>
    <w:multiLevelType w:val="hybridMultilevel"/>
    <w:tmpl w:val="9BC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BC6ED0"/>
    <w:multiLevelType w:val="hybridMultilevel"/>
    <w:tmpl w:val="E730D92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CFD1FB2"/>
    <w:multiLevelType w:val="hybridMultilevel"/>
    <w:tmpl w:val="6BDC6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9D63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AE7823"/>
    <w:multiLevelType w:val="multilevel"/>
    <w:tmpl w:val="A12A6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86653B6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AA6299"/>
    <w:multiLevelType w:val="multilevel"/>
    <w:tmpl w:val="2954C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28" w15:restartNumberingAfterBreak="0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2524C8"/>
    <w:multiLevelType w:val="hybridMultilevel"/>
    <w:tmpl w:val="9ECC6D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525F36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2C16D1"/>
    <w:multiLevelType w:val="hybridMultilevel"/>
    <w:tmpl w:val="0994F288"/>
    <w:lvl w:ilvl="0" w:tplc="28B40A4C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04450"/>
    <w:multiLevelType w:val="hybridMultilevel"/>
    <w:tmpl w:val="52D2B608"/>
    <w:lvl w:ilvl="0" w:tplc="236A13E8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B21880"/>
    <w:multiLevelType w:val="hybridMultilevel"/>
    <w:tmpl w:val="E788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4F38AE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5" w15:restartNumberingAfterBreak="0">
    <w:nsid w:val="5E2D32BB"/>
    <w:multiLevelType w:val="multilevel"/>
    <w:tmpl w:val="EAEE5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36" w15:restartNumberingAfterBreak="0">
    <w:nsid w:val="63574DCF"/>
    <w:multiLevelType w:val="multilevel"/>
    <w:tmpl w:val="3C52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58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cs="Times New Roman" w:hint="default"/>
      </w:rPr>
    </w:lvl>
  </w:abstractNum>
  <w:abstractNum w:abstractNumId="37" w15:restartNumberingAfterBreak="0">
    <w:nsid w:val="63852FB5"/>
    <w:multiLevelType w:val="multilevel"/>
    <w:tmpl w:val="D750BC8E"/>
    <w:lvl w:ilvl="0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38" w15:restartNumberingAfterBreak="0">
    <w:nsid w:val="66CD1B97"/>
    <w:multiLevelType w:val="hybridMultilevel"/>
    <w:tmpl w:val="B05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254273"/>
    <w:multiLevelType w:val="hybridMultilevel"/>
    <w:tmpl w:val="A22E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6F7504"/>
    <w:multiLevelType w:val="hybridMultilevel"/>
    <w:tmpl w:val="D062BFDC"/>
    <w:lvl w:ilvl="0" w:tplc="064AA358">
      <w:start w:val="4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34"/>
  </w:num>
  <w:num w:numId="10">
    <w:abstractNumId w:val="5"/>
  </w:num>
  <w:num w:numId="11">
    <w:abstractNumId w:val="36"/>
  </w:num>
  <w:num w:numId="12">
    <w:abstractNumId w:val="2"/>
  </w:num>
  <w:num w:numId="13">
    <w:abstractNumId w:val="24"/>
  </w:num>
  <w:num w:numId="14">
    <w:abstractNumId w:val="26"/>
  </w:num>
  <w:num w:numId="15">
    <w:abstractNumId w:val="27"/>
  </w:num>
  <w:num w:numId="16">
    <w:abstractNumId w:val="21"/>
  </w:num>
  <w:num w:numId="17">
    <w:abstractNumId w:val="4"/>
  </w:num>
  <w:num w:numId="18">
    <w:abstractNumId w:val="35"/>
  </w:num>
  <w:num w:numId="19">
    <w:abstractNumId w:val="7"/>
  </w:num>
  <w:num w:numId="20">
    <w:abstractNumId w:val="32"/>
  </w:num>
  <w:num w:numId="21">
    <w:abstractNumId w:val="31"/>
  </w:num>
  <w:num w:numId="22">
    <w:abstractNumId w:val="8"/>
  </w:num>
  <w:num w:numId="23">
    <w:abstractNumId w:val="15"/>
  </w:num>
  <w:num w:numId="24">
    <w:abstractNumId w:val="1"/>
  </w:num>
  <w:num w:numId="25">
    <w:abstractNumId w:val="16"/>
  </w:num>
  <w:num w:numId="26">
    <w:abstractNumId w:val="37"/>
  </w:num>
  <w:num w:numId="27">
    <w:abstractNumId w:val="13"/>
  </w:num>
  <w:num w:numId="28">
    <w:abstractNumId w:val="3"/>
  </w:num>
  <w:num w:numId="29">
    <w:abstractNumId w:val="17"/>
  </w:num>
  <w:num w:numId="30">
    <w:abstractNumId w:val="0"/>
  </w:num>
  <w:num w:numId="31">
    <w:abstractNumId w:val="39"/>
  </w:num>
  <w:num w:numId="32">
    <w:abstractNumId w:val="12"/>
  </w:num>
  <w:num w:numId="33">
    <w:abstractNumId w:val="10"/>
  </w:num>
  <w:num w:numId="34">
    <w:abstractNumId w:val="19"/>
  </w:num>
  <w:num w:numId="35">
    <w:abstractNumId w:val="25"/>
  </w:num>
  <w:num w:numId="36">
    <w:abstractNumId w:val="14"/>
  </w:num>
  <w:num w:numId="37">
    <w:abstractNumId w:val="30"/>
  </w:num>
  <w:num w:numId="38">
    <w:abstractNumId w:val="28"/>
  </w:num>
  <w:num w:numId="39">
    <w:abstractNumId w:val="22"/>
  </w:num>
  <w:num w:numId="40">
    <w:abstractNumId w:val="6"/>
  </w:num>
  <w:num w:numId="41">
    <w:abstractNumId w:val="11"/>
  </w:num>
  <w:num w:numId="4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014F7"/>
    <w:rsid w:val="0003384E"/>
    <w:rsid w:val="0003429B"/>
    <w:rsid w:val="0006138B"/>
    <w:rsid w:val="000617C6"/>
    <w:rsid w:val="00067EE1"/>
    <w:rsid w:val="000765EB"/>
    <w:rsid w:val="00085CC8"/>
    <w:rsid w:val="000A5BAA"/>
    <w:rsid w:val="000B5C1D"/>
    <w:rsid w:val="000C45CE"/>
    <w:rsid w:val="000C6428"/>
    <w:rsid w:val="000C690B"/>
    <w:rsid w:val="000C757F"/>
    <w:rsid w:val="000D0C01"/>
    <w:rsid w:val="000D63E1"/>
    <w:rsid w:val="000E0CEC"/>
    <w:rsid w:val="000E71C7"/>
    <w:rsid w:val="000F02F5"/>
    <w:rsid w:val="00104051"/>
    <w:rsid w:val="00104B4C"/>
    <w:rsid w:val="001124E8"/>
    <w:rsid w:val="00114145"/>
    <w:rsid w:val="001141F1"/>
    <w:rsid w:val="001218D1"/>
    <w:rsid w:val="00134A21"/>
    <w:rsid w:val="001673C6"/>
    <w:rsid w:val="00171E6B"/>
    <w:rsid w:val="0017536B"/>
    <w:rsid w:val="00176C6E"/>
    <w:rsid w:val="00182D0F"/>
    <w:rsid w:val="001830BC"/>
    <w:rsid w:val="00184F55"/>
    <w:rsid w:val="0018641A"/>
    <w:rsid w:val="00192225"/>
    <w:rsid w:val="00192E1A"/>
    <w:rsid w:val="001B420A"/>
    <w:rsid w:val="001B5C91"/>
    <w:rsid w:val="001B6EFB"/>
    <w:rsid w:val="001C2E4A"/>
    <w:rsid w:val="001C2EE0"/>
    <w:rsid w:val="001C7993"/>
    <w:rsid w:val="001D1F36"/>
    <w:rsid w:val="001D664C"/>
    <w:rsid w:val="001E0A63"/>
    <w:rsid w:val="001F35A7"/>
    <w:rsid w:val="001F51EE"/>
    <w:rsid w:val="002014CF"/>
    <w:rsid w:val="00210A19"/>
    <w:rsid w:val="00222076"/>
    <w:rsid w:val="0023129E"/>
    <w:rsid w:val="002508E1"/>
    <w:rsid w:val="00250A2D"/>
    <w:rsid w:val="00251E6D"/>
    <w:rsid w:val="00255A7A"/>
    <w:rsid w:val="0027564A"/>
    <w:rsid w:val="00276423"/>
    <w:rsid w:val="00280CAF"/>
    <w:rsid w:val="002B31DD"/>
    <w:rsid w:val="002B335D"/>
    <w:rsid w:val="002B3E6A"/>
    <w:rsid w:val="002C0044"/>
    <w:rsid w:val="002C15B3"/>
    <w:rsid w:val="002C325D"/>
    <w:rsid w:val="002C4D4E"/>
    <w:rsid w:val="002D0C47"/>
    <w:rsid w:val="002D18BF"/>
    <w:rsid w:val="002D3706"/>
    <w:rsid w:val="002D408A"/>
    <w:rsid w:val="002E3600"/>
    <w:rsid w:val="002E767A"/>
    <w:rsid w:val="002F2104"/>
    <w:rsid w:val="002F7501"/>
    <w:rsid w:val="00302BB6"/>
    <w:rsid w:val="003109E5"/>
    <w:rsid w:val="00315648"/>
    <w:rsid w:val="00316EAC"/>
    <w:rsid w:val="0032408A"/>
    <w:rsid w:val="00325FB3"/>
    <w:rsid w:val="00336A30"/>
    <w:rsid w:val="00341A90"/>
    <w:rsid w:val="00344A8F"/>
    <w:rsid w:val="00345853"/>
    <w:rsid w:val="00346D7C"/>
    <w:rsid w:val="00353194"/>
    <w:rsid w:val="00355ABD"/>
    <w:rsid w:val="003565B9"/>
    <w:rsid w:val="00374475"/>
    <w:rsid w:val="003779BA"/>
    <w:rsid w:val="00377FFC"/>
    <w:rsid w:val="003831AA"/>
    <w:rsid w:val="00384E33"/>
    <w:rsid w:val="0039116A"/>
    <w:rsid w:val="00393072"/>
    <w:rsid w:val="003A7690"/>
    <w:rsid w:val="003B27AD"/>
    <w:rsid w:val="003C1BD6"/>
    <w:rsid w:val="003C4885"/>
    <w:rsid w:val="0040018F"/>
    <w:rsid w:val="004037A5"/>
    <w:rsid w:val="00406C67"/>
    <w:rsid w:val="004136BF"/>
    <w:rsid w:val="0041406B"/>
    <w:rsid w:val="004317FA"/>
    <w:rsid w:val="00433959"/>
    <w:rsid w:val="0043744F"/>
    <w:rsid w:val="004426EF"/>
    <w:rsid w:val="00443AE5"/>
    <w:rsid w:val="0044493F"/>
    <w:rsid w:val="004512DF"/>
    <w:rsid w:val="00457D1D"/>
    <w:rsid w:val="0046473F"/>
    <w:rsid w:val="00470A82"/>
    <w:rsid w:val="00470B12"/>
    <w:rsid w:val="00470F19"/>
    <w:rsid w:val="004737CC"/>
    <w:rsid w:val="004757CC"/>
    <w:rsid w:val="00486890"/>
    <w:rsid w:val="0048751A"/>
    <w:rsid w:val="004937B6"/>
    <w:rsid w:val="00493DDA"/>
    <w:rsid w:val="004A05BA"/>
    <w:rsid w:val="004B1579"/>
    <w:rsid w:val="004B237E"/>
    <w:rsid w:val="004C0DDC"/>
    <w:rsid w:val="004C1D34"/>
    <w:rsid w:val="004C1E15"/>
    <w:rsid w:val="004C5519"/>
    <w:rsid w:val="004E4BF3"/>
    <w:rsid w:val="005017DE"/>
    <w:rsid w:val="0051633C"/>
    <w:rsid w:val="0052164D"/>
    <w:rsid w:val="005254A8"/>
    <w:rsid w:val="005353BE"/>
    <w:rsid w:val="00535E3F"/>
    <w:rsid w:val="005367E5"/>
    <w:rsid w:val="00542290"/>
    <w:rsid w:val="00545AF4"/>
    <w:rsid w:val="0055341D"/>
    <w:rsid w:val="0055796A"/>
    <w:rsid w:val="005E4B4E"/>
    <w:rsid w:val="005F34EA"/>
    <w:rsid w:val="006009F7"/>
    <w:rsid w:val="00601613"/>
    <w:rsid w:val="00607BD0"/>
    <w:rsid w:val="006101A2"/>
    <w:rsid w:val="00612B9F"/>
    <w:rsid w:val="00625FAC"/>
    <w:rsid w:val="006409A3"/>
    <w:rsid w:val="00642202"/>
    <w:rsid w:val="0065061D"/>
    <w:rsid w:val="006511EB"/>
    <w:rsid w:val="00654563"/>
    <w:rsid w:val="00660228"/>
    <w:rsid w:val="006808DF"/>
    <w:rsid w:val="00694114"/>
    <w:rsid w:val="006C1420"/>
    <w:rsid w:val="006C6DBB"/>
    <w:rsid w:val="006C7610"/>
    <w:rsid w:val="006D4362"/>
    <w:rsid w:val="006D58BD"/>
    <w:rsid w:val="006D76E7"/>
    <w:rsid w:val="006F7D6A"/>
    <w:rsid w:val="007014C5"/>
    <w:rsid w:val="00716A80"/>
    <w:rsid w:val="00721B1B"/>
    <w:rsid w:val="00735642"/>
    <w:rsid w:val="00737280"/>
    <w:rsid w:val="00740EA8"/>
    <w:rsid w:val="00743027"/>
    <w:rsid w:val="007562A8"/>
    <w:rsid w:val="00756FD3"/>
    <w:rsid w:val="0075712E"/>
    <w:rsid w:val="0076198E"/>
    <w:rsid w:val="00762AC0"/>
    <w:rsid w:val="0076380E"/>
    <w:rsid w:val="00763C50"/>
    <w:rsid w:val="0076588C"/>
    <w:rsid w:val="00770692"/>
    <w:rsid w:val="00772A46"/>
    <w:rsid w:val="00773D27"/>
    <w:rsid w:val="007774B2"/>
    <w:rsid w:val="00781F7E"/>
    <w:rsid w:val="007905C9"/>
    <w:rsid w:val="00794FEE"/>
    <w:rsid w:val="0079695E"/>
    <w:rsid w:val="007A0CE8"/>
    <w:rsid w:val="007A2B7C"/>
    <w:rsid w:val="007A568E"/>
    <w:rsid w:val="007C15D0"/>
    <w:rsid w:val="007C28A6"/>
    <w:rsid w:val="007D38D2"/>
    <w:rsid w:val="007D6797"/>
    <w:rsid w:val="007E56F3"/>
    <w:rsid w:val="00803739"/>
    <w:rsid w:val="00811263"/>
    <w:rsid w:val="0082460D"/>
    <w:rsid w:val="008249BC"/>
    <w:rsid w:val="00835420"/>
    <w:rsid w:val="00844803"/>
    <w:rsid w:val="00853287"/>
    <w:rsid w:val="0087295C"/>
    <w:rsid w:val="00873DBF"/>
    <w:rsid w:val="00880E93"/>
    <w:rsid w:val="0088386B"/>
    <w:rsid w:val="008850AE"/>
    <w:rsid w:val="008873A5"/>
    <w:rsid w:val="00890787"/>
    <w:rsid w:val="00895E82"/>
    <w:rsid w:val="008A2C20"/>
    <w:rsid w:val="008A6C49"/>
    <w:rsid w:val="008D1A87"/>
    <w:rsid w:val="008E17EE"/>
    <w:rsid w:val="008F2C34"/>
    <w:rsid w:val="008F55A3"/>
    <w:rsid w:val="008F7886"/>
    <w:rsid w:val="00902845"/>
    <w:rsid w:val="00906252"/>
    <w:rsid w:val="0090723D"/>
    <w:rsid w:val="00913B8A"/>
    <w:rsid w:val="00921820"/>
    <w:rsid w:val="00921C1B"/>
    <w:rsid w:val="009225C0"/>
    <w:rsid w:val="00922AC1"/>
    <w:rsid w:val="00927B20"/>
    <w:rsid w:val="00942E91"/>
    <w:rsid w:val="00946870"/>
    <w:rsid w:val="00955D02"/>
    <w:rsid w:val="00966E26"/>
    <w:rsid w:val="00967ED1"/>
    <w:rsid w:val="0097438C"/>
    <w:rsid w:val="00974950"/>
    <w:rsid w:val="0098465E"/>
    <w:rsid w:val="009853F2"/>
    <w:rsid w:val="00991F95"/>
    <w:rsid w:val="009B3C25"/>
    <w:rsid w:val="009B67C6"/>
    <w:rsid w:val="009C02E4"/>
    <w:rsid w:val="009C3496"/>
    <w:rsid w:val="009C6AB2"/>
    <w:rsid w:val="009D6308"/>
    <w:rsid w:val="009E2198"/>
    <w:rsid w:val="009F7D2D"/>
    <w:rsid w:val="00A032B1"/>
    <w:rsid w:val="00A14200"/>
    <w:rsid w:val="00A213CA"/>
    <w:rsid w:val="00A8303A"/>
    <w:rsid w:val="00A83F50"/>
    <w:rsid w:val="00A84BB0"/>
    <w:rsid w:val="00A850EE"/>
    <w:rsid w:val="00A87817"/>
    <w:rsid w:val="00A90E6C"/>
    <w:rsid w:val="00A9596B"/>
    <w:rsid w:val="00AA4FE6"/>
    <w:rsid w:val="00AA5EAB"/>
    <w:rsid w:val="00AB69F2"/>
    <w:rsid w:val="00AC004E"/>
    <w:rsid w:val="00AC2BD5"/>
    <w:rsid w:val="00AC2E16"/>
    <w:rsid w:val="00AC4D2C"/>
    <w:rsid w:val="00AD524E"/>
    <w:rsid w:val="00AE22A2"/>
    <w:rsid w:val="00AE2C3D"/>
    <w:rsid w:val="00AE5DCE"/>
    <w:rsid w:val="00AF1CC0"/>
    <w:rsid w:val="00AF4D61"/>
    <w:rsid w:val="00AF50CE"/>
    <w:rsid w:val="00AF587C"/>
    <w:rsid w:val="00B0476F"/>
    <w:rsid w:val="00B068F5"/>
    <w:rsid w:val="00B06F1B"/>
    <w:rsid w:val="00B07CC5"/>
    <w:rsid w:val="00B246EF"/>
    <w:rsid w:val="00B37621"/>
    <w:rsid w:val="00B45816"/>
    <w:rsid w:val="00B5460C"/>
    <w:rsid w:val="00B5756E"/>
    <w:rsid w:val="00B77E34"/>
    <w:rsid w:val="00B85BD4"/>
    <w:rsid w:val="00B95767"/>
    <w:rsid w:val="00B97AA4"/>
    <w:rsid w:val="00BB472C"/>
    <w:rsid w:val="00BB5E00"/>
    <w:rsid w:val="00BB66CA"/>
    <w:rsid w:val="00BC138B"/>
    <w:rsid w:val="00BD099B"/>
    <w:rsid w:val="00BE4A0C"/>
    <w:rsid w:val="00BF311B"/>
    <w:rsid w:val="00BF373B"/>
    <w:rsid w:val="00BF5315"/>
    <w:rsid w:val="00BF728A"/>
    <w:rsid w:val="00C05320"/>
    <w:rsid w:val="00C07275"/>
    <w:rsid w:val="00C1787A"/>
    <w:rsid w:val="00C27FBE"/>
    <w:rsid w:val="00C37ADF"/>
    <w:rsid w:val="00C52BC8"/>
    <w:rsid w:val="00C53036"/>
    <w:rsid w:val="00C562D8"/>
    <w:rsid w:val="00C64274"/>
    <w:rsid w:val="00C83046"/>
    <w:rsid w:val="00CA7A1F"/>
    <w:rsid w:val="00CE100E"/>
    <w:rsid w:val="00CE513F"/>
    <w:rsid w:val="00D03A8A"/>
    <w:rsid w:val="00D22E0E"/>
    <w:rsid w:val="00D23F1A"/>
    <w:rsid w:val="00D2645C"/>
    <w:rsid w:val="00D2675C"/>
    <w:rsid w:val="00D32723"/>
    <w:rsid w:val="00D43A8E"/>
    <w:rsid w:val="00D51DC2"/>
    <w:rsid w:val="00D73916"/>
    <w:rsid w:val="00D808C1"/>
    <w:rsid w:val="00D8685F"/>
    <w:rsid w:val="00DB4DC5"/>
    <w:rsid w:val="00DB54B4"/>
    <w:rsid w:val="00DC2173"/>
    <w:rsid w:val="00DC6A86"/>
    <w:rsid w:val="00DC6BC5"/>
    <w:rsid w:val="00DD45B2"/>
    <w:rsid w:val="00DE4333"/>
    <w:rsid w:val="00DE7A96"/>
    <w:rsid w:val="00E00341"/>
    <w:rsid w:val="00E03C8C"/>
    <w:rsid w:val="00E167EE"/>
    <w:rsid w:val="00E17DE7"/>
    <w:rsid w:val="00E20793"/>
    <w:rsid w:val="00E21040"/>
    <w:rsid w:val="00E23905"/>
    <w:rsid w:val="00E300BC"/>
    <w:rsid w:val="00E516A5"/>
    <w:rsid w:val="00E516D2"/>
    <w:rsid w:val="00E54A78"/>
    <w:rsid w:val="00E55DBC"/>
    <w:rsid w:val="00E66468"/>
    <w:rsid w:val="00E76782"/>
    <w:rsid w:val="00E8042D"/>
    <w:rsid w:val="00E8640A"/>
    <w:rsid w:val="00E927A7"/>
    <w:rsid w:val="00E97E37"/>
    <w:rsid w:val="00EB0DA2"/>
    <w:rsid w:val="00EB1ABA"/>
    <w:rsid w:val="00EB2C64"/>
    <w:rsid w:val="00EB3F36"/>
    <w:rsid w:val="00EB62B8"/>
    <w:rsid w:val="00EC3C8D"/>
    <w:rsid w:val="00EC64CC"/>
    <w:rsid w:val="00EC7345"/>
    <w:rsid w:val="00EC7C85"/>
    <w:rsid w:val="00EC7DC4"/>
    <w:rsid w:val="00EE0560"/>
    <w:rsid w:val="00EE1A3F"/>
    <w:rsid w:val="00EE5296"/>
    <w:rsid w:val="00EE7D7D"/>
    <w:rsid w:val="00EF0812"/>
    <w:rsid w:val="00EF700B"/>
    <w:rsid w:val="00F06207"/>
    <w:rsid w:val="00F233A0"/>
    <w:rsid w:val="00F33FD1"/>
    <w:rsid w:val="00F55B87"/>
    <w:rsid w:val="00F56A23"/>
    <w:rsid w:val="00F619D9"/>
    <w:rsid w:val="00F6400E"/>
    <w:rsid w:val="00F64F74"/>
    <w:rsid w:val="00F81F41"/>
    <w:rsid w:val="00F85B9A"/>
    <w:rsid w:val="00F86442"/>
    <w:rsid w:val="00F946EA"/>
    <w:rsid w:val="00F9706E"/>
    <w:rsid w:val="00FA6A3C"/>
    <w:rsid w:val="00FA72B9"/>
    <w:rsid w:val="00FA75B7"/>
    <w:rsid w:val="00FB2360"/>
    <w:rsid w:val="00FB378D"/>
    <w:rsid w:val="00FC0D6E"/>
    <w:rsid w:val="00FC40AA"/>
    <w:rsid w:val="00FC67B9"/>
    <w:rsid w:val="00FC7EDB"/>
    <w:rsid w:val="00FC7EE4"/>
    <w:rsid w:val="00FF2495"/>
    <w:rsid w:val="00FF412C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7B8375"/>
  <w14:defaultImageDpi w14:val="0"/>
  <w15:docId w15:val="{9D68054A-1FD9-4AD1-B635-5B723A1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6A5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uiPriority w:val="99"/>
    <w:rsid w:val="00967ED1"/>
    <w:rPr>
      <w:rFonts w:ascii="Tahoma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Podpisobrazu2">
    <w:name w:val="Podpis obrazu (2)_"/>
    <w:link w:val="Podpisobrazu20"/>
    <w:uiPriority w:val="99"/>
    <w:locked/>
    <w:rsid w:val="00625FA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uiPriority w:val="99"/>
    <w:rsid w:val="00625FAC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Teksttreci20">
    <w:name w:val="Tekst treści (2)"/>
    <w:uiPriority w:val="99"/>
    <w:rsid w:val="00625FAC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0">
    <w:name w:val="Tekst treści_"/>
    <w:uiPriority w:val="99"/>
    <w:rsid w:val="00625FAC"/>
    <w:rPr>
      <w:rFonts w:ascii="Arial" w:hAnsi="Arial" w:cs="Arial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625FAC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obrazu">
    <w:name w:val="Podpis obrazu_"/>
    <w:link w:val="Podpisobrazu0"/>
    <w:uiPriority w:val="99"/>
    <w:locked/>
    <w:rsid w:val="00625FAC"/>
    <w:rPr>
      <w:rFonts w:ascii="Arial" w:hAnsi="Arial" w:cs="Arial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625FAC"/>
    <w:rPr>
      <w:rFonts w:ascii="Arial" w:hAnsi="Arial" w:cs="Arial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uiPriority w:val="99"/>
    <w:rsid w:val="00625FAC"/>
    <w:pPr>
      <w:widowControl w:val="0"/>
      <w:shd w:val="clear" w:color="auto" w:fill="FFFFFF"/>
      <w:spacing w:line="240" w:lineRule="atLeast"/>
      <w:ind w:left="0" w:firstLine="0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625FAC"/>
    <w:pPr>
      <w:widowControl w:val="0"/>
      <w:shd w:val="clear" w:color="auto" w:fill="FFFFFF"/>
      <w:spacing w:line="202" w:lineRule="exact"/>
      <w:ind w:left="0" w:firstLine="0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Podpisobrazu0">
    <w:name w:val="Podpis obrazu"/>
    <w:basedOn w:val="Normalny"/>
    <w:link w:val="Podpisobrazu"/>
    <w:uiPriority w:val="99"/>
    <w:rsid w:val="00625FAC"/>
    <w:pPr>
      <w:widowControl w:val="0"/>
      <w:shd w:val="clear" w:color="auto" w:fill="FFFFFF"/>
      <w:spacing w:line="288" w:lineRule="exact"/>
      <w:ind w:left="0" w:hanging="3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625FAC"/>
    <w:pPr>
      <w:widowControl w:val="0"/>
      <w:shd w:val="clear" w:color="auto" w:fill="FFFFFF"/>
      <w:spacing w:before="300" w:line="288" w:lineRule="exact"/>
      <w:ind w:left="0" w:firstLine="0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uiPriority w:val="99"/>
    <w:semiHidden/>
    <w:rsid w:val="000E71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1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E71C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1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E71C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763C50"/>
    <w:pPr>
      <w:widowControl w:val="0"/>
      <w:ind w:left="402" w:hanging="360"/>
    </w:pPr>
    <w:rPr>
      <w:rFonts w:ascii="Arial" w:eastAsia="Times New Roman" w:hAnsi="Arial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763C50"/>
    <w:rPr>
      <w:rFonts w:ascii="Arial" w:hAnsi="Arial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202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Katarzyna Czyż-Brzuszkiewicz</cp:lastModifiedBy>
  <cp:revision>58</cp:revision>
  <cp:lastPrinted>2018-12-11T11:56:00Z</cp:lastPrinted>
  <dcterms:created xsi:type="dcterms:W3CDTF">2016-07-11T07:48:00Z</dcterms:created>
  <dcterms:modified xsi:type="dcterms:W3CDTF">2018-12-11T11:56:00Z</dcterms:modified>
</cp:coreProperties>
</file>